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23" w:rsidRDefault="00523923" w:rsidP="00CE1700">
      <w:pPr>
        <w:rPr>
          <w:rtl/>
        </w:rPr>
      </w:pPr>
      <w:bookmarkStart w:id="0" w:name="_GoBack"/>
      <w:bookmarkEnd w:id="0"/>
    </w:p>
    <w:p w:rsidR="00523923" w:rsidRPr="00523923" w:rsidRDefault="00523923" w:rsidP="00774A8A">
      <w:pPr>
        <w:ind w:left="6593" w:firstLine="607"/>
        <w:rPr>
          <w:rtl/>
        </w:rPr>
      </w:pPr>
      <w:r>
        <w:rPr>
          <w:rFonts w:hint="eastAsia"/>
          <w:rtl/>
        </w:rPr>
        <w:t>‏</w:t>
      </w:r>
      <w:r w:rsidR="00774A8A">
        <w:rPr>
          <w:rFonts w:hint="cs"/>
          <w:rtl/>
        </w:rPr>
        <w:t>תאריך.............</w:t>
      </w:r>
    </w:p>
    <w:p w:rsidR="00523923" w:rsidRPr="00523923" w:rsidRDefault="00774A8A" w:rsidP="00CE1700">
      <w:pPr>
        <w:rPr>
          <w:rtl/>
        </w:rPr>
      </w:pPr>
      <w:r>
        <w:rPr>
          <w:rtl/>
        </w:rPr>
        <w:t>לכבוד</w:t>
      </w:r>
      <w:r w:rsidR="00523923" w:rsidRPr="00523923">
        <w:rPr>
          <w:rtl/>
        </w:rPr>
        <w:t> </w:t>
      </w:r>
    </w:p>
    <w:p w:rsidR="00523923" w:rsidRPr="00523923" w:rsidRDefault="00774A8A" w:rsidP="00CE1700">
      <w:pPr>
        <w:rPr>
          <w:rtl/>
        </w:rPr>
      </w:pPr>
      <w:r>
        <w:rPr>
          <w:rFonts w:hint="cs"/>
          <w:rtl/>
        </w:rPr>
        <w:t xml:space="preserve">מנהלת </w:t>
      </w:r>
      <w:r w:rsidR="006B6D96">
        <w:rPr>
          <w:rFonts w:hint="cs"/>
          <w:rtl/>
        </w:rPr>
        <w:t>בית מרקחת</w:t>
      </w:r>
    </w:p>
    <w:p w:rsidR="00523923" w:rsidRPr="00523923" w:rsidRDefault="00523923" w:rsidP="00CE1700">
      <w:r>
        <w:rPr>
          <w:rFonts w:hint="cs"/>
          <w:rtl/>
        </w:rPr>
        <w:t xml:space="preserve">כאן </w:t>
      </w:r>
    </w:p>
    <w:p w:rsidR="00523923" w:rsidRPr="00523923" w:rsidRDefault="00523923" w:rsidP="00CE1700">
      <w:pPr>
        <w:rPr>
          <w:rtl/>
        </w:rPr>
      </w:pPr>
    </w:p>
    <w:p w:rsidR="00523923" w:rsidRPr="00523923" w:rsidRDefault="00523923" w:rsidP="00843AEF">
      <w:r w:rsidRPr="00523923">
        <w:rPr>
          <w:rtl/>
        </w:rPr>
        <w:t>שלום רב</w:t>
      </w:r>
      <w:r w:rsidR="00843AEF">
        <w:rPr>
          <w:rFonts w:hint="cs"/>
          <w:rtl/>
        </w:rPr>
        <w:t>,</w:t>
      </w:r>
    </w:p>
    <w:p w:rsidR="00523923" w:rsidRPr="00523923" w:rsidRDefault="00523923" w:rsidP="00CE1700">
      <w:pPr>
        <w:rPr>
          <w:rtl/>
        </w:rPr>
      </w:pPr>
    </w:p>
    <w:p w:rsidR="00523923" w:rsidRPr="00523923" w:rsidRDefault="00523923" w:rsidP="00774A8A">
      <w:pPr>
        <w:rPr>
          <w:rtl/>
        </w:rPr>
      </w:pPr>
      <w:r w:rsidRPr="00523923">
        <w:rPr>
          <w:rtl/>
        </w:rPr>
        <w:t xml:space="preserve">הנדון: </w:t>
      </w:r>
      <w:r w:rsidR="00CE1700">
        <w:rPr>
          <w:rFonts w:hint="cs"/>
          <w:rtl/>
        </w:rPr>
        <w:t>העברה ו</w:t>
      </w:r>
      <w:r w:rsidRPr="00523923">
        <w:rPr>
          <w:rtl/>
        </w:rPr>
        <w:t>אחסון תרופות המחקר פרוטוקול</w:t>
      </w:r>
      <w:r w:rsidR="0047326F">
        <w:rPr>
          <w:rFonts w:hint="cs"/>
          <w:rtl/>
        </w:rPr>
        <w:t xml:space="preserve"> מס'</w:t>
      </w:r>
      <w:r w:rsidRPr="00523923">
        <w:rPr>
          <w:rtl/>
        </w:rPr>
        <w:t xml:space="preserve">  </w:t>
      </w:r>
      <w:r w:rsidR="00774A8A">
        <w:t>………..</w:t>
      </w:r>
    </w:p>
    <w:p w:rsidR="00523923" w:rsidRPr="00523923" w:rsidRDefault="00523923" w:rsidP="00774A8A">
      <w:pPr>
        <w:rPr>
          <w:rtl/>
        </w:rPr>
      </w:pPr>
      <w:r w:rsidRPr="00523923">
        <w:rPr>
          <w:rtl/>
        </w:rPr>
        <w:t>מס' הלסינקי</w:t>
      </w:r>
      <w:r w:rsidR="005F2B9C">
        <w:rPr>
          <w:rFonts w:hint="cs"/>
          <w:rtl/>
        </w:rPr>
        <w:t xml:space="preserve"> </w:t>
      </w:r>
      <w:r w:rsidR="00BC0E60">
        <w:rPr>
          <w:rFonts w:hint="cs"/>
        </w:rPr>
        <w:t>TLV</w:t>
      </w:r>
      <w:r w:rsidR="00BC0E60">
        <w:rPr>
          <w:rFonts w:hint="cs"/>
          <w:rtl/>
        </w:rPr>
        <w:t>-</w:t>
      </w:r>
      <w:r w:rsidR="00774A8A">
        <w:t>…………</w:t>
      </w:r>
    </w:p>
    <w:p w:rsidR="006B6D96" w:rsidRDefault="006B6D96" w:rsidP="00CE1700">
      <w:pPr>
        <w:rPr>
          <w:rtl/>
        </w:rPr>
      </w:pPr>
    </w:p>
    <w:p w:rsidR="00523923" w:rsidRDefault="00523923" w:rsidP="00CE1700">
      <w:pPr>
        <w:rPr>
          <w:rtl/>
        </w:rPr>
      </w:pPr>
      <w:r w:rsidRPr="00523923">
        <w:rPr>
          <w:rtl/>
        </w:rPr>
        <w:t xml:space="preserve">מחקר בנושא: </w:t>
      </w:r>
    </w:p>
    <w:p w:rsidR="00BC0E60" w:rsidRDefault="00BC0E60" w:rsidP="00BC0E60">
      <w:pPr>
        <w:widowControl w:val="0"/>
        <w:rPr>
          <w:rtl/>
        </w:rPr>
      </w:pPr>
    </w:p>
    <w:p w:rsidR="006B6D96" w:rsidRDefault="006B6D96" w:rsidP="00CE1700">
      <w:pPr>
        <w:rPr>
          <w:rtl/>
        </w:rPr>
      </w:pPr>
    </w:p>
    <w:p w:rsidR="00523923" w:rsidRPr="00CE1700" w:rsidRDefault="00523923" w:rsidP="00774A8A">
      <w:r w:rsidRPr="00CE1700">
        <w:rPr>
          <w:u w:val="single"/>
          <w:rtl/>
        </w:rPr>
        <w:t>אבקש את אישורכם ל</w:t>
      </w:r>
      <w:r w:rsidR="00E61C53" w:rsidRPr="00CE1700">
        <w:rPr>
          <w:rFonts w:hint="cs"/>
          <w:u w:val="single"/>
          <w:rtl/>
        </w:rPr>
        <w:t xml:space="preserve">העברת תרופת המחקר </w:t>
      </w:r>
      <w:r w:rsidR="00243A7E" w:rsidRPr="00CE1700">
        <w:rPr>
          <w:rFonts w:hint="cs"/>
          <w:u w:val="single"/>
          <w:rtl/>
        </w:rPr>
        <w:t>ואחסונה</w:t>
      </w:r>
      <w:r w:rsidR="00E61C53" w:rsidRPr="00CE1700">
        <w:rPr>
          <w:rFonts w:hint="cs"/>
          <w:u w:val="single"/>
          <w:rtl/>
        </w:rPr>
        <w:t xml:space="preserve"> ישירות במחלקה </w:t>
      </w:r>
      <w:r w:rsidR="00774A8A">
        <w:rPr>
          <w:rFonts w:hint="cs"/>
          <w:u w:val="single"/>
          <w:rtl/>
        </w:rPr>
        <w:t>.............</w:t>
      </w:r>
      <w:r w:rsidR="00E61C53" w:rsidRPr="00CE1700">
        <w:rPr>
          <w:rFonts w:hint="cs"/>
          <w:u w:val="single"/>
          <w:rtl/>
        </w:rPr>
        <w:t xml:space="preserve"> </w:t>
      </w:r>
      <w:r w:rsidRPr="00CE1700">
        <w:rPr>
          <w:u w:val="single"/>
        </w:rPr>
        <w:t xml:space="preserve"> </w:t>
      </w:r>
      <w:r w:rsidRPr="00CE1700">
        <w:rPr>
          <w:u w:val="single"/>
          <w:rtl/>
        </w:rPr>
        <w:t>כדלהלן</w:t>
      </w:r>
      <w:r w:rsidRPr="00CE1700">
        <w:rPr>
          <w:rtl/>
        </w:rPr>
        <w:t xml:space="preserve"> :</w:t>
      </w:r>
    </w:p>
    <w:p w:rsidR="00523923" w:rsidRPr="00523923" w:rsidRDefault="00523923" w:rsidP="00CE1700">
      <w:pPr>
        <w:rPr>
          <w:rtl/>
        </w:rPr>
      </w:pPr>
    </w:p>
    <w:p w:rsidR="006B6D96" w:rsidRDefault="006B6D96" w:rsidP="00CE1700">
      <w:pPr>
        <w:rPr>
          <w:rtl/>
        </w:rPr>
      </w:pPr>
      <w:r>
        <w:rPr>
          <w:rFonts w:hint="cs"/>
          <w:rtl/>
        </w:rPr>
        <w:t xml:space="preserve">הגיוס למחקר יתבצע בכל שעות היממה כולל שבתות. </w:t>
      </w:r>
    </w:p>
    <w:p w:rsidR="00523923" w:rsidRPr="00523923" w:rsidRDefault="00523923" w:rsidP="003C50AE">
      <w:pPr>
        <w:rPr>
          <w:rtl/>
        </w:rPr>
      </w:pPr>
      <w:r w:rsidRPr="00523923">
        <w:rPr>
          <w:rtl/>
        </w:rPr>
        <w:t>התרופות י</w:t>
      </w:r>
      <w:r w:rsidR="00E61C53">
        <w:rPr>
          <w:rFonts w:hint="cs"/>
          <w:rtl/>
        </w:rPr>
        <w:t>ועברו וי</w:t>
      </w:r>
      <w:r w:rsidRPr="00523923">
        <w:rPr>
          <w:rtl/>
        </w:rPr>
        <w:t xml:space="preserve">אוחסנו במחלקה </w:t>
      </w:r>
      <w:r w:rsidR="00774A8A">
        <w:rPr>
          <w:rFonts w:hint="cs"/>
          <w:rtl/>
        </w:rPr>
        <w:t>..........</w:t>
      </w:r>
    </w:p>
    <w:p w:rsidR="00EE3A07" w:rsidRDefault="00523923" w:rsidP="00236B00">
      <w:pPr>
        <w:widowControl w:val="0"/>
        <w:spacing w:before="60" w:after="60"/>
        <w:rPr>
          <w:rtl/>
        </w:rPr>
      </w:pPr>
      <w:r w:rsidRPr="00523923">
        <w:rPr>
          <w:rtl/>
        </w:rPr>
        <w:t>במרכז ינוהל מעקב אחר אחסון תרופת המחקר כמתחייב מפרוטוקול המחקר</w:t>
      </w:r>
      <w:r w:rsidR="006B6D96">
        <w:rPr>
          <w:rFonts w:hint="cs"/>
          <w:rtl/>
        </w:rPr>
        <w:t xml:space="preserve"> </w:t>
      </w:r>
      <w:r w:rsidRPr="00523923">
        <w:rPr>
          <w:rtl/>
        </w:rPr>
        <w:t>(כולל מעקב</w:t>
      </w:r>
      <w:r w:rsidR="00EE3A07">
        <w:rPr>
          <w:rFonts w:hint="cs"/>
          <w:rtl/>
        </w:rPr>
        <w:t xml:space="preserve"> יומיומי מבוקר על</w:t>
      </w:r>
      <w:r w:rsidRPr="00523923">
        <w:rPr>
          <w:rtl/>
        </w:rPr>
        <w:t xml:space="preserve">  </w:t>
      </w:r>
      <w:r w:rsidR="00EE3A07">
        <w:rPr>
          <w:rFonts w:hint="cs"/>
          <w:rtl/>
        </w:rPr>
        <w:t>טמפרטורה).</w:t>
      </w:r>
    </w:p>
    <w:p w:rsidR="00523923" w:rsidRPr="00523923" w:rsidRDefault="006B6D96" w:rsidP="003C50AE">
      <w:pPr>
        <w:widowControl w:val="0"/>
        <w:spacing w:before="60" w:after="60"/>
        <w:rPr>
          <w:rtl/>
        </w:rPr>
      </w:pPr>
      <w:r>
        <w:rPr>
          <w:rFonts w:hint="cs"/>
          <w:rtl/>
        </w:rPr>
        <w:t>אני</w:t>
      </w:r>
      <w:r w:rsidR="005C756C">
        <w:rPr>
          <w:rFonts w:hint="cs"/>
          <w:rtl/>
        </w:rPr>
        <w:t xml:space="preserve"> </w:t>
      </w:r>
      <w:r w:rsidR="00774A8A">
        <w:rPr>
          <w:rFonts w:hint="cs"/>
          <w:b/>
          <w:bCs/>
          <w:u w:val="single"/>
          <w:rtl/>
        </w:rPr>
        <w:t>פרופ'/ד"ר...........</w:t>
      </w:r>
      <w:r w:rsidR="00523923" w:rsidRPr="00523923">
        <w:rPr>
          <w:rtl/>
        </w:rPr>
        <w:t xml:space="preserve"> החוקר הראשי, אהיה אחראי כלפי חברת</w:t>
      </w:r>
      <w:r w:rsidR="00BC0E60" w:rsidRPr="00BC0E60">
        <w:rPr>
          <w:rFonts w:hint="eastAsia"/>
          <w:rtl/>
        </w:rPr>
        <w:t xml:space="preserve"> </w:t>
      </w:r>
      <w:r w:rsidR="00774A8A">
        <w:rPr>
          <w:rFonts w:hint="cs"/>
          <w:rtl/>
        </w:rPr>
        <w:t>.............</w:t>
      </w:r>
      <w:r w:rsidR="00523923" w:rsidRPr="00523923">
        <w:rPr>
          <w:rtl/>
        </w:rPr>
        <w:t xml:space="preserve">יוזמת </w:t>
      </w:r>
      <w:proofErr w:type="spellStart"/>
      <w:r w:rsidR="00523923" w:rsidRPr="00523923">
        <w:rPr>
          <w:rtl/>
        </w:rPr>
        <w:t>המחקר,</w:t>
      </w:r>
      <w:r w:rsidR="002829CF">
        <w:rPr>
          <w:rFonts w:hint="cs"/>
          <w:rtl/>
        </w:rPr>
        <w:t>בית</w:t>
      </w:r>
      <w:proofErr w:type="spellEnd"/>
      <w:r w:rsidR="002829CF">
        <w:rPr>
          <w:rFonts w:hint="cs"/>
          <w:rtl/>
        </w:rPr>
        <w:t xml:space="preserve"> המרקחת וועדת הלסינקי</w:t>
      </w:r>
      <w:r w:rsidR="00523923" w:rsidRPr="00523923">
        <w:rPr>
          <w:rtl/>
        </w:rPr>
        <w:t xml:space="preserve"> על ניהול תקין, אחסון וניפוק התרופות כפי </w:t>
      </w:r>
      <w:r w:rsidR="003C50AE">
        <w:rPr>
          <w:rtl/>
        </w:rPr>
        <w:t xml:space="preserve">שצוין בפרוטוקול המחקר ובהתאם </w:t>
      </w:r>
      <w:r w:rsidR="003C50AE">
        <w:rPr>
          <w:rFonts w:hint="cs"/>
          <w:rtl/>
        </w:rPr>
        <w:t>לנ</w:t>
      </w:r>
      <w:r w:rsidR="003C50AE" w:rsidRPr="00523923">
        <w:rPr>
          <w:rFonts w:hint="cs"/>
          <w:rtl/>
        </w:rPr>
        <w:t>והל</w:t>
      </w:r>
      <w:r w:rsidR="003C50AE" w:rsidRPr="00523923">
        <w:rPr>
          <w:rFonts w:hint="eastAsia"/>
          <w:rtl/>
        </w:rPr>
        <w:t>י</w:t>
      </w:r>
      <w:r w:rsidR="00523923" w:rsidRPr="00523923">
        <w:rPr>
          <w:rtl/>
        </w:rPr>
        <w:t xml:space="preserve"> משרד הבריאות</w:t>
      </w:r>
      <w:r w:rsidR="002829CF">
        <w:rPr>
          <w:rFonts w:hint="cs"/>
          <w:rtl/>
        </w:rPr>
        <w:t xml:space="preserve">, עקרונות ה- </w:t>
      </w:r>
      <w:r w:rsidR="002829CF">
        <w:rPr>
          <w:rFonts w:hint="cs"/>
        </w:rPr>
        <w:t>GCP</w:t>
      </w:r>
      <w:r w:rsidR="002829CF">
        <w:rPr>
          <w:rFonts w:hint="cs"/>
          <w:rtl/>
        </w:rPr>
        <w:t xml:space="preserve"> </w:t>
      </w:r>
      <w:r w:rsidR="003C50AE">
        <w:rPr>
          <w:rFonts w:hint="cs"/>
          <w:rtl/>
        </w:rPr>
        <w:t xml:space="preserve">נהלי </w:t>
      </w:r>
      <w:r w:rsidR="002829CF">
        <w:rPr>
          <w:rFonts w:hint="cs"/>
          <w:rtl/>
        </w:rPr>
        <w:t>בית המרקחת ובית החולים</w:t>
      </w:r>
      <w:r w:rsidR="00523923" w:rsidRPr="00523923">
        <w:rPr>
          <w:rtl/>
        </w:rPr>
        <w:t xml:space="preserve">. </w:t>
      </w:r>
    </w:p>
    <w:p w:rsidR="00523923" w:rsidRDefault="00523923" w:rsidP="00774A8A">
      <w:pPr>
        <w:rPr>
          <w:rtl/>
        </w:rPr>
      </w:pPr>
      <w:r w:rsidRPr="00523923">
        <w:rPr>
          <w:rtl/>
        </w:rPr>
        <w:t xml:space="preserve">אספקת תרופות המחקר תתבצע באמצעות היזם </w:t>
      </w:r>
      <w:r w:rsidR="00843AEF">
        <w:rPr>
          <w:rFonts w:hint="cs"/>
          <w:rtl/>
        </w:rPr>
        <w:t>לבית המרקחת</w:t>
      </w:r>
      <w:r w:rsidR="00B46CFB">
        <w:rPr>
          <w:rFonts w:hint="cs"/>
          <w:rtl/>
        </w:rPr>
        <w:t xml:space="preserve">, לאחר אישור קבלת התרופה, תועבר </w:t>
      </w:r>
      <w:r w:rsidR="00843AEF">
        <w:rPr>
          <w:rFonts w:hint="cs"/>
          <w:rtl/>
        </w:rPr>
        <w:t xml:space="preserve">משם </w:t>
      </w:r>
      <w:r w:rsidR="00B46CFB">
        <w:rPr>
          <w:rFonts w:hint="cs"/>
          <w:rtl/>
        </w:rPr>
        <w:t xml:space="preserve">תרופת המחקר </w:t>
      </w:r>
      <w:r w:rsidRPr="00523923">
        <w:rPr>
          <w:rtl/>
        </w:rPr>
        <w:t>ל</w:t>
      </w:r>
      <w:r w:rsidR="00E61C53">
        <w:rPr>
          <w:rFonts w:hint="cs"/>
          <w:rtl/>
        </w:rPr>
        <w:t xml:space="preserve">מחלקה </w:t>
      </w:r>
      <w:r w:rsidR="00774A8A">
        <w:rPr>
          <w:rFonts w:hint="cs"/>
          <w:rtl/>
        </w:rPr>
        <w:t>............</w:t>
      </w:r>
      <w:r w:rsidR="00E61C53">
        <w:rPr>
          <w:rFonts w:hint="cs"/>
          <w:rtl/>
        </w:rPr>
        <w:t>.</w:t>
      </w:r>
      <w:r w:rsidR="00843AEF">
        <w:rPr>
          <w:rFonts w:hint="cs"/>
          <w:rtl/>
        </w:rPr>
        <w:t xml:space="preserve"> </w:t>
      </w:r>
      <w:r w:rsidR="00774A8A">
        <w:rPr>
          <w:rFonts w:hint="cs"/>
          <w:rtl/>
        </w:rPr>
        <w:t xml:space="preserve">בה </w:t>
      </w:r>
      <w:r w:rsidRPr="00523923">
        <w:rPr>
          <w:rtl/>
        </w:rPr>
        <w:t xml:space="preserve"> מצויים התנאים הנאותים לאחסון התרופות.</w:t>
      </w:r>
    </w:p>
    <w:p w:rsidR="00794EA8" w:rsidRDefault="00794EA8" w:rsidP="00CE1700">
      <w:pPr>
        <w:rPr>
          <w:rtl/>
        </w:rPr>
      </w:pPr>
    </w:p>
    <w:p w:rsidR="00794EA8" w:rsidRPr="00523923" w:rsidRDefault="00794EA8" w:rsidP="00BC0E60">
      <w:pPr>
        <w:rPr>
          <w:rtl/>
        </w:rPr>
      </w:pPr>
      <w:r>
        <w:rPr>
          <w:rFonts w:hint="cs"/>
          <w:rtl/>
        </w:rPr>
        <w:t xml:space="preserve">התרופה </w:t>
      </w:r>
      <w:r w:rsidR="00C0327E">
        <w:rPr>
          <w:rFonts w:hint="cs"/>
          <w:rtl/>
        </w:rPr>
        <w:t xml:space="preserve">רשומה/ </w:t>
      </w:r>
      <w:r>
        <w:rPr>
          <w:rFonts w:hint="cs"/>
          <w:rtl/>
        </w:rPr>
        <w:t>אינה רשומה בפנקס התכשירים בישראל.</w:t>
      </w:r>
    </w:p>
    <w:p w:rsidR="00523923" w:rsidRPr="00523923" w:rsidRDefault="00523923" w:rsidP="00CE1700">
      <w:pPr>
        <w:rPr>
          <w:rtl/>
        </w:rPr>
      </w:pPr>
    </w:p>
    <w:p w:rsidR="00523923" w:rsidRPr="00523923" w:rsidRDefault="00523923" w:rsidP="00CE1700">
      <w:pPr>
        <w:rPr>
          <w:rtl/>
        </w:rPr>
      </w:pPr>
      <w:r w:rsidRPr="00523923">
        <w:rPr>
          <w:rtl/>
        </w:rPr>
        <w:t>אודה על אישורכם.</w:t>
      </w:r>
    </w:p>
    <w:p w:rsidR="00523923" w:rsidRPr="00523923" w:rsidRDefault="00523923" w:rsidP="00CE1700">
      <w:pPr>
        <w:rPr>
          <w:rtl/>
        </w:rPr>
      </w:pPr>
    </w:p>
    <w:p w:rsidR="00523923" w:rsidRPr="00523923" w:rsidRDefault="00523923" w:rsidP="00CE1700">
      <w:pPr>
        <w:rPr>
          <w:rtl/>
        </w:rPr>
      </w:pPr>
      <w:r w:rsidRPr="00523923">
        <w:rPr>
          <w:rtl/>
        </w:rPr>
        <w:t>בכבוד רב,</w:t>
      </w:r>
    </w:p>
    <w:p w:rsidR="00523923" w:rsidRDefault="00774A8A" w:rsidP="00CE1700">
      <w:pPr>
        <w:rPr>
          <w:rtl/>
        </w:rPr>
      </w:pPr>
      <w:r>
        <w:rPr>
          <w:rFonts w:hint="cs"/>
          <w:rtl/>
        </w:rPr>
        <w:t>פרופ'/ד"ר</w:t>
      </w:r>
    </w:p>
    <w:p w:rsidR="00774A8A" w:rsidRDefault="00774A8A" w:rsidP="00CE1700">
      <w:pPr>
        <w:rPr>
          <w:rtl/>
        </w:rPr>
      </w:pPr>
      <w:r>
        <w:rPr>
          <w:rFonts w:hint="cs"/>
          <w:rtl/>
        </w:rPr>
        <w:t>...............</w:t>
      </w:r>
    </w:p>
    <w:p w:rsidR="005C756C" w:rsidRDefault="005C756C" w:rsidP="00CE1700">
      <w:pPr>
        <w:rPr>
          <w:rtl/>
        </w:rPr>
      </w:pPr>
      <w:r>
        <w:rPr>
          <w:rFonts w:hint="cs"/>
          <w:rtl/>
        </w:rPr>
        <w:t>חוקר ראשי</w:t>
      </w:r>
    </w:p>
    <w:p w:rsidR="00B46CFB" w:rsidRDefault="00B46CFB" w:rsidP="00CE1700">
      <w:pPr>
        <w:rPr>
          <w:rtl/>
        </w:rPr>
      </w:pPr>
    </w:p>
    <w:p w:rsidR="00B46CFB" w:rsidRPr="00523923" w:rsidRDefault="00B46CFB" w:rsidP="00CE1700">
      <w:pPr>
        <w:rPr>
          <w:rtl/>
        </w:rPr>
      </w:pPr>
    </w:p>
    <w:p w:rsidR="00523923" w:rsidRPr="00523923" w:rsidRDefault="00523923" w:rsidP="00CE1700">
      <w:pPr>
        <w:rPr>
          <w:rtl/>
        </w:rPr>
      </w:pPr>
      <w:r w:rsidRPr="00523923">
        <w:rPr>
          <w:rtl/>
        </w:rPr>
        <w:t>---------------------------------------------------------------------------------------------------------------------</w:t>
      </w:r>
    </w:p>
    <w:p w:rsidR="00523923" w:rsidRPr="00523923" w:rsidRDefault="00523923" w:rsidP="00CE1700">
      <w:pPr>
        <w:rPr>
          <w:rtl/>
        </w:rPr>
      </w:pPr>
    </w:p>
    <w:p w:rsidR="00523923" w:rsidRPr="00523923" w:rsidRDefault="00523923" w:rsidP="00774A8A">
      <w:pPr>
        <w:rPr>
          <w:rtl/>
        </w:rPr>
      </w:pPr>
      <w:r w:rsidRPr="00523923">
        <w:rPr>
          <w:rtl/>
        </w:rPr>
        <w:t xml:space="preserve">בהסכמתי, תרופות המחקר יאוחסנו וינופקו בסמכות החוקר הראשי, במחלקה </w:t>
      </w:r>
      <w:r w:rsidR="00774A8A">
        <w:rPr>
          <w:rFonts w:hint="cs"/>
          <w:rtl/>
        </w:rPr>
        <w:t>...........</w:t>
      </w:r>
      <w:r w:rsidRPr="00523923">
        <w:rPr>
          <w:rtl/>
        </w:rPr>
        <w:t xml:space="preserve"> ובהתאם לפרוטוקול המחקר.</w:t>
      </w:r>
    </w:p>
    <w:p w:rsidR="00523923" w:rsidRPr="00523923" w:rsidRDefault="00523923" w:rsidP="00CE1700">
      <w:pPr>
        <w:rPr>
          <w:rtl/>
        </w:rPr>
      </w:pPr>
    </w:p>
    <w:p w:rsidR="00523923" w:rsidRDefault="00523923" w:rsidP="00CE1700">
      <w:pPr>
        <w:rPr>
          <w:rtl/>
        </w:rPr>
      </w:pPr>
      <w:r w:rsidRPr="00523923">
        <w:rPr>
          <w:rtl/>
        </w:rPr>
        <w:t>תאריך:_____________                        חתימת מנהל בית המרקחת_____________________</w:t>
      </w:r>
    </w:p>
    <w:p w:rsidR="00774A8A" w:rsidRDefault="00774A8A" w:rsidP="00CE1700">
      <w:pPr>
        <w:rPr>
          <w:rtl/>
        </w:rPr>
      </w:pPr>
    </w:p>
    <w:p w:rsidR="00774A8A" w:rsidRDefault="00774A8A" w:rsidP="00CE1700">
      <w:pPr>
        <w:rPr>
          <w:rtl/>
        </w:rPr>
      </w:pPr>
    </w:p>
    <w:p w:rsidR="00774A8A" w:rsidRDefault="00774A8A" w:rsidP="00CE1700">
      <w:pPr>
        <w:rPr>
          <w:rtl/>
        </w:rPr>
      </w:pPr>
    </w:p>
    <w:p w:rsidR="00774A8A" w:rsidRPr="00523923" w:rsidRDefault="00774A8A" w:rsidP="00CE1700">
      <w:pPr>
        <w:rPr>
          <w:rtl/>
        </w:rPr>
      </w:pPr>
      <w:r>
        <w:rPr>
          <w:rFonts w:hint="cs"/>
          <w:rtl/>
        </w:rPr>
        <w:t>העתק: יו"ר ועדת הלסינקי המוסדית</w:t>
      </w:r>
    </w:p>
    <w:p w:rsidR="00523923" w:rsidRPr="00523923" w:rsidRDefault="00523923" w:rsidP="00CE1700">
      <w:pPr>
        <w:rPr>
          <w:rtl/>
        </w:rPr>
      </w:pPr>
    </w:p>
    <w:sectPr w:rsidR="00523923" w:rsidRPr="00523923" w:rsidSect="00126191">
      <w:headerReference w:type="default" r:id="rId11"/>
      <w:footerReference w:type="default" r:id="rId12"/>
      <w:endnotePr>
        <w:numFmt w:val="lowerLetter"/>
      </w:endnotePr>
      <w:type w:val="continuous"/>
      <w:pgSz w:w="11906" w:h="16838"/>
      <w:pgMar w:top="851" w:right="1276" w:bottom="709" w:left="1797" w:header="720" w:footer="173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EF" w:rsidRDefault="00A82AEF" w:rsidP="00CE1700">
      <w:pPr>
        <w:pStyle w:val="Footer"/>
      </w:pPr>
      <w:r>
        <w:separator/>
      </w:r>
    </w:p>
  </w:endnote>
  <w:endnote w:type="continuationSeparator" w:id="0">
    <w:p w:rsidR="00A82AEF" w:rsidRDefault="00A82AEF" w:rsidP="00CE170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9C" w:rsidRDefault="005F2B9C" w:rsidP="00CE1700">
    <w:pPr>
      <w:pStyle w:val="Footer"/>
    </w:pPr>
    <w:r>
      <w:t xml:space="preserve">  </w:t>
    </w:r>
  </w:p>
  <w:p w:rsidR="005F2B9C" w:rsidRPr="00126191" w:rsidRDefault="005F2B9C" w:rsidP="00CE1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EF" w:rsidRDefault="00A82AEF" w:rsidP="00CE1700">
      <w:pPr>
        <w:pStyle w:val="Footer"/>
      </w:pPr>
      <w:r>
        <w:separator/>
      </w:r>
    </w:p>
  </w:footnote>
  <w:footnote w:type="continuationSeparator" w:id="0">
    <w:p w:rsidR="00A82AEF" w:rsidRDefault="00A82AEF" w:rsidP="00CE170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9C" w:rsidRDefault="00794EA8" w:rsidP="00CE170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-932180</wp:posOffset>
          </wp:positionH>
          <wp:positionV relativeFrom="paragraph">
            <wp:posOffset>-130175</wp:posOffset>
          </wp:positionV>
          <wp:extent cx="6929120" cy="932815"/>
          <wp:effectExtent l="19050" t="0" r="5080" b="0"/>
          <wp:wrapTopAndBottom/>
          <wp:docPr id="1" name="Picture 1" descr="log-h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-h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9120" cy="93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C8E"/>
    <w:multiLevelType w:val="hybridMultilevel"/>
    <w:tmpl w:val="56686F4C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4454CA6"/>
    <w:multiLevelType w:val="hybridMultilevel"/>
    <w:tmpl w:val="906E6B70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C3302E2"/>
    <w:multiLevelType w:val="hybridMultilevel"/>
    <w:tmpl w:val="94C26EC0"/>
    <w:lvl w:ilvl="0" w:tplc="040D0007">
      <w:start w:val="1"/>
      <w:numFmt w:val="bullet"/>
      <w:lvlText w:val=""/>
      <w:lvlJc w:val="left"/>
      <w:pPr>
        <w:tabs>
          <w:tab w:val="num" w:pos="833"/>
        </w:tabs>
        <w:ind w:left="833" w:right="833" w:hanging="360"/>
      </w:pPr>
      <w:rPr>
        <w:rFonts w:ascii="Wingdings" w:hAnsi="Wingdings" w:hint="default"/>
        <w:sz w:val="16"/>
      </w:rPr>
    </w:lvl>
    <w:lvl w:ilvl="1" w:tplc="040D0003">
      <w:start w:val="1"/>
      <w:numFmt w:val="bullet"/>
      <w:lvlText w:val="o"/>
      <w:lvlJc w:val="left"/>
      <w:pPr>
        <w:tabs>
          <w:tab w:val="num" w:pos="1553"/>
        </w:tabs>
        <w:ind w:left="1553" w:right="1553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73"/>
        </w:tabs>
        <w:ind w:left="2273" w:right="2273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93"/>
        </w:tabs>
        <w:ind w:left="2993" w:right="2993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713"/>
        </w:tabs>
        <w:ind w:left="3713" w:right="3713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433"/>
        </w:tabs>
        <w:ind w:left="4433" w:right="4433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153"/>
        </w:tabs>
        <w:ind w:left="5153" w:right="5153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73"/>
        </w:tabs>
        <w:ind w:left="5873" w:right="5873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93"/>
        </w:tabs>
        <w:ind w:left="6593" w:right="6593" w:hanging="360"/>
      </w:pPr>
      <w:rPr>
        <w:rFonts w:ascii="Wingdings" w:hAnsi="Wingdings" w:hint="default"/>
      </w:rPr>
    </w:lvl>
  </w:abstractNum>
  <w:abstractNum w:abstractNumId="3">
    <w:nsid w:val="32C44196"/>
    <w:multiLevelType w:val="hybridMultilevel"/>
    <w:tmpl w:val="BA18A03C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7197A4B"/>
    <w:multiLevelType w:val="hybridMultilevel"/>
    <w:tmpl w:val="B7746932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481D5211"/>
    <w:multiLevelType w:val="hybridMultilevel"/>
    <w:tmpl w:val="3F6EF050"/>
    <w:lvl w:ilvl="0" w:tplc="040D0007">
      <w:start w:val="1"/>
      <w:numFmt w:val="bullet"/>
      <w:lvlText w:val=""/>
      <w:lvlJc w:val="left"/>
      <w:pPr>
        <w:tabs>
          <w:tab w:val="num" w:pos="764"/>
        </w:tabs>
        <w:ind w:left="764" w:right="764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84"/>
        </w:tabs>
        <w:ind w:left="1484" w:right="148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04"/>
        </w:tabs>
        <w:ind w:left="2204" w:right="220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24"/>
        </w:tabs>
        <w:ind w:left="2924" w:right="292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44"/>
        </w:tabs>
        <w:ind w:left="3644" w:right="364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64"/>
        </w:tabs>
        <w:ind w:left="4364" w:right="436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84"/>
        </w:tabs>
        <w:ind w:left="5084" w:right="508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04"/>
        </w:tabs>
        <w:ind w:left="5804" w:right="580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24"/>
        </w:tabs>
        <w:ind w:left="6524" w:right="6524" w:hanging="360"/>
      </w:pPr>
      <w:rPr>
        <w:rFonts w:ascii="Wingdings" w:hAnsi="Wingdings" w:hint="default"/>
      </w:rPr>
    </w:lvl>
  </w:abstractNum>
  <w:abstractNum w:abstractNumId="6">
    <w:nsid w:val="529911B0"/>
    <w:multiLevelType w:val="hybridMultilevel"/>
    <w:tmpl w:val="7FA444D6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564737FA"/>
    <w:multiLevelType w:val="hybridMultilevel"/>
    <w:tmpl w:val="73F607D4"/>
    <w:lvl w:ilvl="0" w:tplc="040D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8">
    <w:nsid w:val="5BBA4A6D"/>
    <w:multiLevelType w:val="hybridMultilevel"/>
    <w:tmpl w:val="ECCA8D32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61DF6C99"/>
    <w:multiLevelType w:val="hybridMultilevel"/>
    <w:tmpl w:val="D7E28284"/>
    <w:lvl w:ilvl="0" w:tplc="040D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6AA32FB7"/>
    <w:multiLevelType w:val="hybridMultilevel"/>
    <w:tmpl w:val="8FC887C8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75E23FE5"/>
    <w:multiLevelType w:val="hybridMultilevel"/>
    <w:tmpl w:val="02C6D0B4"/>
    <w:lvl w:ilvl="0" w:tplc="040D0003">
      <w:start w:val="1"/>
      <w:numFmt w:val="bullet"/>
      <w:lvlText w:val="o"/>
      <w:lvlJc w:val="left"/>
      <w:pPr>
        <w:tabs>
          <w:tab w:val="num" w:pos="833"/>
        </w:tabs>
        <w:ind w:left="833" w:right="833" w:hanging="360"/>
      </w:pPr>
      <w:rPr>
        <w:rFonts w:ascii="Courier New" w:hAnsi="Courier New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553"/>
        </w:tabs>
        <w:ind w:left="1553" w:right="1553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73"/>
        </w:tabs>
        <w:ind w:left="2273" w:right="2273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93"/>
        </w:tabs>
        <w:ind w:left="2993" w:right="2993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713"/>
        </w:tabs>
        <w:ind w:left="3713" w:right="3713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433"/>
        </w:tabs>
        <w:ind w:left="4433" w:right="4433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153"/>
        </w:tabs>
        <w:ind w:left="5153" w:right="5153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73"/>
        </w:tabs>
        <w:ind w:left="5873" w:right="5873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93"/>
        </w:tabs>
        <w:ind w:left="6593" w:right="65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08"/>
    <w:rsid w:val="0000332A"/>
    <w:rsid w:val="000C38EF"/>
    <w:rsid w:val="000C7DFA"/>
    <w:rsid w:val="001047B8"/>
    <w:rsid w:val="00123E63"/>
    <w:rsid w:val="00126191"/>
    <w:rsid w:val="00177F18"/>
    <w:rsid w:val="00183514"/>
    <w:rsid w:val="001B374E"/>
    <w:rsid w:val="001E5991"/>
    <w:rsid w:val="00236B00"/>
    <w:rsid w:val="00243A7E"/>
    <w:rsid w:val="002579F7"/>
    <w:rsid w:val="00273C5C"/>
    <w:rsid w:val="00277348"/>
    <w:rsid w:val="002829CF"/>
    <w:rsid w:val="002B05E5"/>
    <w:rsid w:val="002C1A26"/>
    <w:rsid w:val="002E6A69"/>
    <w:rsid w:val="00344551"/>
    <w:rsid w:val="0036558D"/>
    <w:rsid w:val="00390905"/>
    <w:rsid w:val="003B259B"/>
    <w:rsid w:val="003C50AE"/>
    <w:rsid w:val="003E5189"/>
    <w:rsid w:val="003F4047"/>
    <w:rsid w:val="004466AB"/>
    <w:rsid w:val="00460B5F"/>
    <w:rsid w:val="0047326F"/>
    <w:rsid w:val="00497624"/>
    <w:rsid w:val="004B2D81"/>
    <w:rsid w:val="00507E0B"/>
    <w:rsid w:val="00523923"/>
    <w:rsid w:val="005545B8"/>
    <w:rsid w:val="005A18FC"/>
    <w:rsid w:val="005C756C"/>
    <w:rsid w:val="005F2B9C"/>
    <w:rsid w:val="00604F16"/>
    <w:rsid w:val="006173F3"/>
    <w:rsid w:val="006516FC"/>
    <w:rsid w:val="00663576"/>
    <w:rsid w:val="00674854"/>
    <w:rsid w:val="00676E00"/>
    <w:rsid w:val="006B3BF0"/>
    <w:rsid w:val="006B6D96"/>
    <w:rsid w:val="006E23BA"/>
    <w:rsid w:val="006E3EB6"/>
    <w:rsid w:val="00704C96"/>
    <w:rsid w:val="00740616"/>
    <w:rsid w:val="00751F25"/>
    <w:rsid w:val="00774A8A"/>
    <w:rsid w:val="00794EA8"/>
    <w:rsid w:val="007D70DE"/>
    <w:rsid w:val="00843AEF"/>
    <w:rsid w:val="008E32B2"/>
    <w:rsid w:val="00953597"/>
    <w:rsid w:val="00982084"/>
    <w:rsid w:val="00992E02"/>
    <w:rsid w:val="009C4AE2"/>
    <w:rsid w:val="009E5908"/>
    <w:rsid w:val="00A31437"/>
    <w:rsid w:val="00A82AEF"/>
    <w:rsid w:val="00AA19BF"/>
    <w:rsid w:val="00AA2D45"/>
    <w:rsid w:val="00AC6501"/>
    <w:rsid w:val="00B25FD3"/>
    <w:rsid w:val="00B33CE7"/>
    <w:rsid w:val="00B46CFB"/>
    <w:rsid w:val="00B6276E"/>
    <w:rsid w:val="00B722FA"/>
    <w:rsid w:val="00BC0E60"/>
    <w:rsid w:val="00BC6E20"/>
    <w:rsid w:val="00C0327E"/>
    <w:rsid w:val="00C114E4"/>
    <w:rsid w:val="00C5354C"/>
    <w:rsid w:val="00C548C5"/>
    <w:rsid w:val="00C62CB6"/>
    <w:rsid w:val="00C63AEC"/>
    <w:rsid w:val="00C739F7"/>
    <w:rsid w:val="00C7506A"/>
    <w:rsid w:val="00CC682A"/>
    <w:rsid w:val="00CE1700"/>
    <w:rsid w:val="00D3738B"/>
    <w:rsid w:val="00D978AA"/>
    <w:rsid w:val="00E61C53"/>
    <w:rsid w:val="00EA61B3"/>
    <w:rsid w:val="00ED26A4"/>
    <w:rsid w:val="00EE3A07"/>
    <w:rsid w:val="00F349AF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CE1700"/>
    <w:pPr>
      <w:bidi/>
      <w:ind w:left="113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183514"/>
    <w:pPr>
      <w:keepNext/>
      <w:jc w:val="center"/>
      <w:outlineLvl w:val="0"/>
    </w:pPr>
    <w:rPr>
      <w:b/>
      <w:bCs/>
      <w:sz w:val="32"/>
      <w:szCs w:val="26"/>
    </w:rPr>
  </w:style>
  <w:style w:type="paragraph" w:styleId="Heading2">
    <w:name w:val="heading 2"/>
    <w:basedOn w:val="Normal"/>
    <w:next w:val="Normal"/>
    <w:qFormat/>
    <w:rsid w:val="00183514"/>
    <w:pPr>
      <w:keepNext/>
      <w:jc w:val="left"/>
      <w:outlineLvl w:val="1"/>
    </w:pPr>
    <w:rPr>
      <w:szCs w:val="26"/>
    </w:rPr>
  </w:style>
  <w:style w:type="paragraph" w:styleId="Heading3">
    <w:name w:val="heading 3"/>
    <w:basedOn w:val="Normal"/>
    <w:next w:val="Normal"/>
    <w:qFormat/>
    <w:rsid w:val="00183514"/>
    <w:pPr>
      <w:keepNext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183514"/>
    <w:pPr>
      <w:keepNext/>
      <w:outlineLvl w:val="3"/>
    </w:pPr>
    <w:rPr>
      <w:szCs w:val="26"/>
    </w:rPr>
  </w:style>
  <w:style w:type="paragraph" w:styleId="Heading5">
    <w:name w:val="heading 5"/>
    <w:basedOn w:val="Normal"/>
    <w:next w:val="Normal"/>
    <w:qFormat/>
    <w:rsid w:val="00183514"/>
    <w:pPr>
      <w:keepNext/>
      <w:tabs>
        <w:tab w:val="left" w:pos="651"/>
      </w:tabs>
      <w:jc w:val="center"/>
      <w:outlineLvl w:val="4"/>
    </w:pPr>
    <w:rPr>
      <w:b/>
      <w:bCs/>
      <w:szCs w:val="26"/>
      <w:u w:val="single"/>
    </w:rPr>
  </w:style>
  <w:style w:type="paragraph" w:styleId="Heading6">
    <w:name w:val="heading 6"/>
    <w:basedOn w:val="Normal"/>
    <w:next w:val="Normal"/>
    <w:qFormat/>
    <w:rsid w:val="00183514"/>
    <w:pPr>
      <w:keepNext/>
      <w:ind w:left="0"/>
      <w:jc w:val="left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183514"/>
    <w:pPr>
      <w:keepNext/>
      <w:ind w:left="186" w:hanging="676"/>
      <w:jc w:val="lef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5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351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83514"/>
    <w:rPr>
      <w:color w:val="0000FF"/>
      <w:u w:val="single"/>
    </w:rPr>
  </w:style>
  <w:style w:type="paragraph" w:styleId="BodyText">
    <w:name w:val="Body Text"/>
    <w:basedOn w:val="Normal"/>
    <w:rsid w:val="00183514"/>
    <w:pPr>
      <w:tabs>
        <w:tab w:val="left" w:pos="651"/>
      </w:tabs>
    </w:pPr>
    <w:rPr>
      <w:szCs w:val="26"/>
    </w:rPr>
  </w:style>
  <w:style w:type="paragraph" w:styleId="CommentText">
    <w:name w:val="annotation text"/>
    <w:basedOn w:val="Normal"/>
    <w:semiHidden/>
    <w:rsid w:val="009E5908"/>
    <w:pPr>
      <w:ind w:left="0"/>
      <w:jc w:val="left"/>
    </w:pPr>
    <w:rPr>
      <w:rFonts w:ascii="Comic Sans MS" w:hAnsi="Comic Sans MS"/>
      <w:sz w:val="20"/>
      <w:szCs w:val="20"/>
      <w:lang w:eastAsia="he-IL"/>
    </w:rPr>
  </w:style>
  <w:style w:type="paragraph" w:styleId="BalloonText">
    <w:name w:val="Balloon Text"/>
    <w:basedOn w:val="Normal"/>
    <w:semiHidden/>
    <w:rsid w:val="00953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3923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CE1700"/>
    <w:pPr>
      <w:bidi/>
      <w:ind w:left="113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183514"/>
    <w:pPr>
      <w:keepNext/>
      <w:jc w:val="center"/>
      <w:outlineLvl w:val="0"/>
    </w:pPr>
    <w:rPr>
      <w:b/>
      <w:bCs/>
      <w:sz w:val="32"/>
      <w:szCs w:val="26"/>
    </w:rPr>
  </w:style>
  <w:style w:type="paragraph" w:styleId="Heading2">
    <w:name w:val="heading 2"/>
    <w:basedOn w:val="Normal"/>
    <w:next w:val="Normal"/>
    <w:qFormat/>
    <w:rsid w:val="00183514"/>
    <w:pPr>
      <w:keepNext/>
      <w:jc w:val="left"/>
      <w:outlineLvl w:val="1"/>
    </w:pPr>
    <w:rPr>
      <w:szCs w:val="26"/>
    </w:rPr>
  </w:style>
  <w:style w:type="paragraph" w:styleId="Heading3">
    <w:name w:val="heading 3"/>
    <w:basedOn w:val="Normal"/>
    <w:next w:val="Normal"/>
    <w:qFormat/>
    <w:rsid w:val="00183514"/>
    <w:pPr>
      <w:keepNext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183514"/>
    <w:pPr>
      <w:keepNext/>
      <w:outlineLvl w:val="3"/>
    </w:pPr>
    <w:rPr>
      <w:szCs w:val="26"/>
    </w:rPr>
  </w:style>
  <w:style w:type="paragraph" w:styleId="Heading5">
    <w:name w:val="heading 5"/>
    <w:basedOn w:val="Normal"/>
    <w:next w:val="Normal"/>
    <w:qFormat/>
    <w:rsid w:val="00183514"/>
    <w:pPr>
      <w:keepNext/>
      <w:tabs>
        <w:tab w:val="left" w:pos="651"/>
      </w:tabs>
      <w:jc w:val="center"/>
      <w:outlineLvl w:val="4"/>
    </w:pPr>
    <w:rPr>
      <w:b/>
      <w:bCs/>
      <w:szCs w:val="26"/>
      <w:u w:val="single"/>
    </w:rPr>
  </w:style>
  <w:style w:type="paragraph" w:styleId="Heading6">
    <w:name w:val="heading 6"/>
    <w:basedOn w:val="Normal"/>
    <w:next w:val="Normal"/>
    <w:qFormat/>
    <w:rsid w:val="00183514"/>
    <w:pPr>
      <w:keepNext/>
      <w:ind w:left="0"/>
      <w:jc w:val="left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183514"/>
    <w:pPr>
      <w:keepNext/>
      <w:ind w:left="186" w:hanging="676"/>
      <w:jc w:val="lef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5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351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83514"/>
    <w:rPr>
      <w:color w:val="0000FF"/>
      <w:u w:val="single"/>
    </w:rPr>
  </w:style>
  <w:style w:type="paragraph" w:styleId="BodyText">
    <w:name w:val="Body Text"/>
    <w:basedOn w:val="Normal"/>
    <w:rsid w:val="00183514"/>
    <w:pPr>
      <w:tabs>
        <w:tab w:val="left" w:pos="651"/>
      </w:tabs>
    </w:pPr>
    <w:rPr>
      <w:szCs w:val="26"/>
    </w:rPr>
  </w:style>
  <w:style w:type="paragraph" w:styleId="CommentText">
    <w:name w:val="annotation text"/>
    <w:basedOn w:val="Normal"/>
    <w:semiHidden/>
    <w:rsid w:val="009E5908"/>
    <w:pPr>
      <w:ind w:left="0"/>
      <w:jc w:val="left"/>
    </w:pPr>
    <w:rPr>
      <w:rFonts w:ascii="Comic Sans MS" w:hAnsi="Comic Sans MS"/>
      <w:sz w:val="20"/>
      <w:szCs w:val="20"/>
      <w:lang w:eastAsia="he-IL"/>
    </w:rPr>
  </w:style>
  <w:style w:type="paragraph" w:styleId="BalloonText">
    <w:name w:val="Balloon Text"/>
    <w:basedOn w:val="Normal"/>
    <w:semiHidden/>
    <w:rsid w:val="00953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3923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egin-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8BC12542158B48BA22AEAFE74EEF85" ma:contentTypeVersion="14" ma:contentTypeDescription="צור מסמך חדש." ma:contentTypeScope="" ma:versionID="3db36d3c2472c285b4328c098e8592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7D1387-458A-45E4-A9E1-476CAD55C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54CA8-E668-488E-BA27-C212C733A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74CBF-6099-4640-B809-346963A6CCA8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begin-let</Template>
  <TotalTime>0</TotalTime>
  <Pages>1</Pages>
  <Words>214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‏11/04/2010</vt:lpstr>
      <vt:lpstr>‏11/04/2010</vt:lpstr>
    </vt:vector>
  </TitlesOfParts>
  <Company>tasmc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‏11/04/2010</dc:title>
  <dc:creator>clintrials</dc:creator>
  <cp:lastModifiedBy>user</cp:lastModifiedBy>
  <cp:revision>2</cp:revision>
  <cp:lastPrinted>2013-11-24T11:59:00Z</cp:lastPrinted>
  <dcterms:created xsi:type="dcterms:W3CDTF">2017-07-09T07:53:00Z</dcterms:created>
  <dcterms:modified xsi:type="dcterms:W3CDTF">2017-07-09T07:53:00Z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0x0101008F8BC12542158B48BA22AEAFE74EEF85</vt:lpwstr>
  </property>
</Properties>
</file>