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5F" w:rsidRPr="002D6D36" w:rsidRDefault="00197AD3" w:rsidP="005D41B2">
      <w:pPr>
        <w:spacing w:line="276" w:lineRule="auto"/>
        <w:jc w:val="center"/>
        <w:rPr>
          <w:rFonts w:eastAsia="Arial Unicode MS" w:cs="David"/>
          <w:b/>
          <w:bCs/>
          <w:sz w:val="32"/>
          <w:szCs w:val="32"/>
          <w:rtl/>
        </w:rPr>
      </w:pPr>
      <w:r w:rsidRPr="002D6D36">
        <w:rPr>
          <w:rFonts w:eastAsia="Arial Unicode MS" w:cs="David"/>
          <w:b/>
          <w:bCs/>
          <w:sz w:val="48"/>
          <w:szCs w:val="48"/>
          <w:rtl/>
        </w:rPr>
        <w:t>שאלון בנושא אבטחת מידע לבקשת אישור למחקר בוועדת הלסינקי</w:t>
      </w:r>
    </w:p>
    <w:p w:rsidR="00197AD3" w:rsidRPr="002D6D36" w:rsidRDefault="00197AD3" w:rsidP="00197AD3">
      <w:p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32"/>
          <w:szCs w:val="32"/>
          <w:rtl/>
        </w:rPr>
        <w:t>הנחיות כלליות</w:t>
      </w:r>
    </w:p>
    <w:p w:rsidR="00197AD3" w:rsidRPr="002D6D36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חל איסור מוחלט להעברת נתונים גלויים של מטופלים מחוץ לביה"ח ו/או נתונים שניתן באמצעותם לזהות את המטופל</w:t>
      </w:r>
    </w:p>
    <w:p w:rsidR="00197AD3" w:rsidRPr="002D6D36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חובה על כל החוקרים שאינם עובדי ביה"ח/קרן לחתום על טופס הסכם סודיות</w:t>
      </w:r>
    </w:p>
    <w:p w:rsidR="00C97809" w:rsidRPr="002D6D36" w:rsidRDefault="00197AD3" w:rsidP="005D41B2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באחריות החוקר/ת הראשי/ת לשמור את הנתונים באופן מוגן ועל </w:t>
      </w:r>
      <w:r w:rsidRPr="002D6D36">
        <w:rPr>
          <w:rFonts w:eastAsia="Arial Unicode MS" w:cs="David" w:hint="cs"/>
          <w:b/>
          <w:bCs/>
          <w:sz w:val="28"/>
          <w:szCs w:val="28"/>
          <w:rtl/>
        </w:rPr>
        <w:t>השרתים</w:t>
      </w: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 של ביה"ח בלבד ולתעד בדף חתום על ידו/ה האצלת סמכות לבעלי גישה למידע רפואי</w:t>
      </w:r>
    </w:p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0" w:type="dxa"/>
        <w:tblLook w:val="04A0" w:firstRow="1" w:lastRow="0" w:firstColumn="1" w:lastColumn="0" w:noHBand="0" w:noVBand="1"/>
      </w:tblPr>
      <w:tblGrid>
        <w:gridCol w:w="600"/>
        <w:gridCol w:w="4800"/>
        <w:gridCol w:w="4180"/>
      </w:tblGrid>
      <w:tr w:rsidR="00C97809" w:rsidRPr="002D6D36" w:rsidTr="001E18B6">
        <w:trPr>
          <w:trHeight w:val="536"/>
        </w:trPr>
        <w:tc>
          <w:tcPr>
            <w:tcW w:w="6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שאלה</w:t>
            </w:r>
          </w:p>
        </w:tc>
        <w:tc>
          <w:tcPr>
            <w:tcW w:w="418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תשובה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מספר הלסינקי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2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שם המחקר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3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החוקר הראשי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4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שמות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חוקרי המשנה ושותפי המחקר שאינם שותפי משנה במחקר רב מרכזי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שעובדים על המחקר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(רק לשאינם עובדי ביה"ח או קרן)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5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 המחלקות המשתתפות במחקר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6</w:t>
            </w:r>
          </w:p>
        </w:tc>
        <w:tc>
          <w:tcPr>
            <w:tcW w:w="4800" w:type="dxa"/>
            <w:hideMark/>
          </w:tcPr>
          <w:p w:rsidR="00895CF4" w:rsidRPr="002D6D36" w:rsidRDefault="00C97809" w:rsidP="00895CF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תיאור תמציתי על המחקר 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15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7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מקור הנתונים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תיקים פיזיים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שמות מערכות בבית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1D41D6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מגורמים מחוץ לבית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1D41D6" w:rsidRPr="002D6D36" w:rsidRDefault="00C97809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1D41D6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שאלונים  אנונימיים/לא אנונימיים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</w:tc>
      </w:tr>
      <w:tr w:rsidR="009D7159" w:rsidRPr="002D6D36" w:rsidTr="00C97809">
        <w:trPr>
          <w:trHeight w:val="300"/>
        </w:trPr>
        <w:tc>
          <w:tcPr>
            <w:tcW w:w="600" w:type="dxa"/>
            <w:noWrap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9D7159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דגימות </w:t>
            </w: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P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</w:tc>
      </w:tr>
      <w:tr w:rsidR="009D7159" w:rsidRPr="002D6D36" w:rsidTr="00C97809">
        <w:trPr>
          <w:trHeight w:val="300"/>
        </w:trPr>
        <w:tc>
          <w:tcPr>
            <w:tcW w:w="600" w:type="dxa"/>
            <w:noWrap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9D7159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אחר </w:t>
            </w:r>
            <w:r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נא פרט </w:t>
            </w:r>
          </w:p>
        </w:tc>
        <w:tc>
          <w:tcPr>
            <w:tcW w:w="4180" w:type="dxa"/>
            <w:noWrap/>
          </w:tcPr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פרט:___________________________</w:t>
            </w: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9D7159" w:rsidRDefault="00DA7BDF" w:rsidP="00DA7BD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9D7159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מזוהים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9D7159" w:rsidRPr="002D6D36" w:rsidTr="00C97809">
        <w:trPr>
          <w:trHeight w:val="870"/>
        </w:trPr>
        <w:tc>
          <w:tcPr>
            <w:tcW w:w="600" w:type="dxa"/>
            <w:noWrap/>
            <w:hideMark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9D7159" w:rsidRPr="002D6D36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מכילים מידע ממקורות חסויים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ביותר לדוגמא:  פס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כיאטריה  איידס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 גנטיקה 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בנק הזרע,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הפריה חוץ גופית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נפגעי אונס, התפתחות הילד, הפסקת הריון, חיסיון עפ"י בקשת המטופל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</w:t>
            </w:r>
          </w:p>
        </w:tc>
        <w:tc>
          <w:tcPr>
            <w:tcW w:w="4180" w:type="dxa"/>
            <w:noWrap/>
            <w:hideMark/>
          </w:tcPr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    פרט: _____________________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</w:p>
        </w:tc>
      </w:tr>
    </w:tbl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602"/>
        <w:gridCol w:w="4800"/>
        <w:gridCol w:w="4180"/>
      </w:tblGrid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מי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יאסוף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את הנתונים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(יובהר כי יבוצע ע"י חוקר ראשי ו/או חוקר משנה בלבד)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BA026D" w:rsidRPr="002D6D36" w:rsidRDefault="00BA026D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E244E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רשימת חוקרים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</w:rPr>
              <w:t>: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לגבי כל אחד מהם</w:t>
            </w:r>
          </w:p>
        </w:tc>
        <w:tc>
          <w:tcPr>
            <w:tcW w:w="4180" w:type="dxa"/>
            <w:noWrap/>
          </w:tcPr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ראשי 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משני 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חוקר 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Default="00CC0110" w:rsidP="00DA7BD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DA7BDF" w:rsidRPr="00DA7BDF" w:rsidRDefault="00DA7BDF" w:rsidP="00DA7BDF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CC0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באם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אחד או יותר מהחוקרים 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אינו </w:t>
            </w:r>
            <w:r w:rsidR="007A5974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הסכם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סודיות</w:t>
            </w:r>
          </w:p>
          <w:p w:rsidR="00BA026D" w:rsidRPr="002D6D36" w:rsidRDefault="00BA026D" w:rsidP="00234107">
            <w:pPr>
              <w:pStyle w:val="NormalWeb"/>
              <w:bidi/>
              <w:jc w:val="both"/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**** יובהר כי לא יאושר שאלון אבטחת מידע בהעדר הסכם סודיות חתום המתייחס לחוקרים שאינם עובדי ביה"ח/קרן </w:t>
            </w:r>
          </w:p>
        </w:tc>
        <w:tc>
          <w:tcPr>
            <w:tcW w:w="4180" w:type="dxa"/>
            <w:noWrap/>
            <w:hideMark/>
          </w:tcPr>
          <w:p w:rsidR="00E244E7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="00BA026D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9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למי תהיה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גישה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לנתונים במסגרת המחקר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E840E8" w:rsidRPr="002D6D36" w:rsidRDefault="00BA026D" w:rsidP="00E840E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פרט שמות אנשים/חוקרים: </w:t>
            </w:r>
          </w:p>
          <w:p w:rsidR="00CC0110" w:rsidRPr="002D6D36" w:rsidRDefault="00CC0110" w:rsidP="00E840E8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_____________________________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- פרט</w:t>
            </w:r>
          </w:p>
        </w:tc>
        <w:tc>
          <w:tcPr>
            <w:tcW w:w="4180" w:type="dxa"/>
            <w:noWrap/>
          </w:tcPr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7A59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באם 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אחד או יותר מהחוקרים אינו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עובדי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הסכם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סודיות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BA026D" w:rsidRPr="002D6D36" w:rsidRDefault="00BA026D" w:rsidP="00234107">
            <w:pPr>
              <w:rPr>
                <w:rFonts w:asciiTheme="minorBidi" w:hAnsiTheme="minorBidi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**** יובהר כי לא יאושר שאלון אבטחת מידע בהעדר הסכם סודיות חתום המתייחס לחוקרים שאינם עובדי ביה"ח/קרן</w:t>
            </w:r>
          </w:p>
        </w:tc>
        <w:tc>
          <w:tcPr>
            <w:tcW w:w="4180" w:type="dxa"/>
            <w:noWrap/>
            <w:hideMark/>
          </w:tcPr>
          <w:p w:rsidR="007A5974" w:rsidRPr="002D6D36" w:rsidRDefault="00BA026D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A026D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10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 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(דמוגרפים, קליניים, פרט)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275E3F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דמוגרפיים</w:t>
            </w:r>
          </w:p>
          <w:p w:rsidR="00275E3F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קליניים</w:t>
            </w:r>
          </w:p>
          <w:p w:rsidR="00BA026D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אחרים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475D8C" w:rsidRPr="002D6D36" w:rsidTr="00F171EA">
        <w:trPr>
          <w:trHeight w:val="600"/>
        </w:trPr>
        <w:tc>
          <w:tcPr>
            <w:tcW w:w="602" w:type="dxa"/>
            <w:noWrap/>
          </w:tcPr>
          <w:p w:rsidR="00475D8C" w:rsidRPr="002D6D36" w:rsidRDefault="005D41B2" w:rsidP="00475D8C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11</w:t>
            </w:r>
          </w:p>
        </w:tc>
        <w:tc>
          <w:tcPr>
            <w:tcW w:w="4800" w:type="dxa"/>
            <w:vAlign w:val="bottom"/>
          </w:tcPr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 יכללו תעודות זהות, שמות פרטיים ומשפחה, כתובות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טלפון, מייל וכו'</w:t>
            </w:r>
          </w:p>
          <w:p w:rsidR="00480635" w:rsidRPr="002D6D36" w:rsidRDefault="00480635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80635" w:rsidRPr="002D6D36" w:rsidRDefault="00480635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תעודות זהות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שמות פרטיים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475D8C" w:rsidRPr="002D6D36" w:rsidRDefault="00475D8C" w:rsidP="00475D8C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שמות משפחה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כתובת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</w:t>
            </w:r>
          </w:p>
          <w:p w:rsidR="00807764" w:rsidRPr="002D6D36" w:rsidRDefault="00807764" w:rsidP="0048063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טלפון ו/או טלפון נייד</w:t>
            </w:r>
          </w:p>
          <w:p w:rsidR="00475D8C" w:rsidRPr="002D6D36" w:rsidRDefault="00475D8C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אחר פרט _____________________</w:t>
            </w:r>
          </w:p>
        </w:tc>
      </w:tr>
      <w:tr w:rsidR="00807764" w:rsidRPr="002D6D36" w:rsidTr="002939A7">
        <w:trPr>
          <w:trHeight w:val="600"/>
        </w:trPr>
        <w:tc>
          <w:tcPr>
            <w:tcW w:w="602" w:type="dxa"/>
            <w:noWrap/>
          </w:tcPr>
          <w:p w:rsidR="00807764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12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שיאספו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יהיו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מזוהים או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  <w:p w:rsidR="00807764" w:rsidRPr="002D6D36" w:rsidRDefault="00807764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</w:p>
        </w:tc>
      </w:tr>
      <w:tr w:rsidR="00807764" w:rsidRPr="002D6D36" w:rsidTr="00F171EA">
        <w:trPr>
          <w:trHeight w:val="600"/>
        </w:trPr>
        <w:tc>
          <w:tcPr>
            <w:tcW w:w="602" w:type="dxa"/>
            <w:noWrap/>
          </w:tcPr>
          <w:p w:rsidR="00807764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13</w:t>
            </w:r>
          </w:p>
        </w:tc>
        <w:tc>
          <w:tcPr>
            <w:tcW w:w="4800" w:type="dxa"/>
            <w:vAlign w:val="bottom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האם המידע מותמם או מתכוונים להתמימו? </w:t>
            </w: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המידע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המידע לא מותמם , אך 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יש כוונה להתמימו</w:t>
            </w:r>
          </w:p>
          <w:p w:rsidR="00807764" w:rsidRPr="002D6D36" w:rsidRDefault="00807764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המידע  ל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הותמם  ואין כוונה להתמי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</w:t>
            </w:r>
          </w:p>
        </w:tc>
      </w:tr>
      <w:tr w:rsidR="000C6AF7" w:rsidRPr="002D6D36" w:rsidTr="00F171EA">
        <w:trPr>
          <w:trHeight w:val="600"/>
        </w:trPr>
        <w:tc>
          <w:tcPr>
            <w:tcW w:w="602" w:type="dxa"/>
            <w:noWrap/>
          </w:tcPr>
          <w:p w:rsidR="000C6AF7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14</w:t>
            </w:r>
          </w:p>
        </w:tc>
        <w:tc>
          <w:tcPr>
            <w:tcW w:w="4800" w:type="dxa"/>
            <w:vAlign w:val="bottom"/>
          </w:tcPr>
          <w:p w:rsidR="00480635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באם המידע מותמם או מתכוונים להתמימו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תאר את תהליך ההתממה 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. </w:t>
            </w: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0C6AF7" w:rsidRPr="002D6D36" w:rsidRDefault="003D7BA8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EE4992" w:rsidRPr="002D6D36" w:rsidTr="00F171EA">
        <w:trPr>
          <w:trHeight w:val="600"/>
        </w:trPr>
        <w:tc>
          <w:tcPr>
            <w:tcW w:w="602" w:type="dxa"/>
            <w:noWrap/>
          </w:tcPr>
          <w:p w:rsidR="00EE4992" w:rsidRPr="002D6D36" w:rsidRDefault="00EE499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15</w:t>
            </w:r>
          </w:p>
        </w:tc>
        <w:tc>
          <w:tcPr>
            <w:tcW w:w="4800" w:type="dxa"/>
            <w:vAlign w:val="bottom"/>
          </w:tcPr>
          <w:p w:rsidR="00EE4992" w:rsidRPr="002D6D36" w:rsidRDefault="00EE499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 התמים את המידע?</w:t>
            </w:r>
          </w:p>
          <w:p w:rsidR="00EE4992" w:rsidRPr="002D6D36" w:rsidRDefault="00EE499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EE4992" w:rsidRPr="002D6D36" w:rsidRDefault="00EE4992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3D7BA8" w:rsidRPr="002D6D36" w:rsidTr="00F171EA">
        <w:trPr>
          <w:trHeight w:val="600"/>
        </w:trPr>
        <w:tc>
          <w:tcPr>
            <w:tcW w:w="602" w:type="dxa"/>
            <w:noWrap/>
          </w:tcPr>
          <w:p w:rsidR="003D7BA8" w:rsidRPr="002D6D36" w:rsidRDefault="005D41B2" w:rsidP="00EE4992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6</w:t>
            </w:r>
          </w:p>
        </w:tc>
        <w:tc>
          <w:tcPr>
            <w:tcW w:w="4800" w:type="dxa"/>
            <w:vAlign w:val="bottom"/>
          </w:tcPr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באם המידע אינו מותמם, מה הסיבה לכך? </w:t>
            </w: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3D7BA8" w:rsidRPr="002D6D36" w:rsidRDefault="003D7BA8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 ________________________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7</w:t>
            </w:r>
          </w:p>
        </w:tc>
        <w:tc>
          <w:tcPr>
            <w:tcW w:w="4800" w:type="dxa"/>
          </w:tcPr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איפה ישמרו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(מקום אחסון מדיה מגנטית וחומר פיזי) </w:t>
            </w:r>
          </w:p>
          <w:p w:rsidR="004767C6" w:rsidRPr="002D6D36" w:rsidRDefault="004767C6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767C6" w:rsidRPr="002D6D36" w:rsidRDefault="004767C6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EE4992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מדיה מגנטית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(לדוגמא : </w:t>
            </w:r>
            <w:r w:rsidR="003D7BA8" w:rsidRPr="002D6D36">
              <w:rPr>
                <w:rFonts w:ascii="Arial" w:hAnsi="Arial" w:cs="David"/>
                <w:color w:val="000000"/>
                <w:sz w:val="22"/>
                <w:szCs w:val="22"/>
              </w:rPr>
              <w:t>Disk On Key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, </w:t>
            </w:r>
            <w:r w:rsidR="00EE4992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</w:t>
            </w:r>
          </w:p>
          <w:p w:rsidR="00807764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>CD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 נייד)</w:t>
            </w:r>
          </w:p>
          <w:p w:rsidR="00807764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מחשב אישי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שרתי ביה"ח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(בספריה בשרת) </w:t>
            </w:r>
          </w:p>
          <w:p w:rsidR="00807764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 ביה"ח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מייל שאינו של ביה"ח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סביבת ענן</w:t>
            </w: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איך תגנו על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(אופן שמירת/הגנת חסיון הנתונים) </w:t>
            </w:r>
          </w:p>
          <w:p w:rsidR="00807764" w:rsidRPr="002D6D36" w:rsidRDefault="00807764" w:rsidP="00807764">
            <w:pPr>
              <w:pStyle w:val="NormalWeb"/>
              <w:bidi/>
              <w:jc w:val="both"/>
              <w:rPr>
                <w:rFonts w:asciiTheme="minorBidi" w:hAnsiTheme="minorBidi" w:cs="David"/>
                <w:b/>
                <w:bCs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יש לשמור את הנתונים באופן מוגן, כך שלא יחשפו לבלתי מורשים  </w:t>
            </w:r>
          </w:p>
        </w:tc>
        <w:tc>
          <w:tcPr>
            <w:tcW w:w="4180" w:type="dxa"/>
            <w:noWrap/>
            <w:hideMark/>
          </w:tcPr>
          <w:p w:rsidR="004767C6" w:rsidRPr="002D6D36" w:rsidRDefault="004767C6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767C6" w:rsidRPr="002D6D36" w:rsidRDefault="00807764" w:rsidP="004767C6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4767C6"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פרט: ___________________________</w:t>
            </w:r>
          </w:p>
          <w:p w:rsidR="004767C6" w:rsidRPr="002D6D36" w:rsidRDefault="004767C6" w:rsidP="004767C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9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יועברו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נתונים</w:t>
            </w:r>
            <w:r w:rsidR="006F76B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דגימות ו/או אחר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אל מחוץ לבית החולים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(אוניברסיטה, בתי חולים אחרים, קופ"ח, וכו')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6F76B0" w:rsidRDefault="006F76B0" w:rsidP="006F76B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נתונים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דגימות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קבצים</w:t>
            </w:r>
          </w:p>
          <w:p w:rsidR="006F76B0" w:rsidRDefault="006F76B0" w:rsidP="006F76B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אחר פרט:_____________</w:t>
            </w:r>
          </w:p>
          <w:p w:rsidR="006F76B0" w:rsidRPr="002D6D36" w:rsidRDefault="006F76B0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BD6E51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אל מי יועברו הנתונים? 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אוניברסיטה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בתי חולים אחרים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קופות חולים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ארגוני בריאות אחרים</w:t>
            </w:r>
          </w:p>
          <w:p w:rsidR="00807764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807764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</w:t>
            </w:r>
          </w:p>
        </w:tc>
      </w:tr>
      <w:tr w:rsidR="004767C6" w:rsidRPr="002D6D36" w:rsidTr="00D73A47">
        <w:trPr>
          <w:trHeight w:val="330"/>
        </w:trPr>
        <w:tc>
          <w:tcPr>
            <w:tcW w:w="602" w:type="dxa"/>
            <w:noWrap/>
          </w:tcPr>
          <w:p w:rsidR="004767C6" w:rsidRPr="002D6D36" w:rsidRDefault="004767C6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4767C6" w:rsidRPr="002D6D36" w:rsidRDefault="00BD6E51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</w:t>
            </w:r>
            <w:r w:rsidR="004767C6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</w:t>
            </w:r>
            <w:r w:rsidR="00775D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דגימות ו/או הקבצים ו/או אחר </w:t>
            </w:r>
            <w:r w:rsidR="004767C6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יועברו</w:t>
            </w:r>
          </w:p>
          <w:p w:rsidR="004767C6" w:rsidRPr="002D6D36" w:rsidRDefault="004767C6" w:rsidP="00BD6E51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4767C6" w:rsidRPr="002D6D36" w:rsidRDefault="00BD6E51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4767C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פרט    _____________________</w:t>
            </w:r>
          </w:p>
          <w:p w:rsidR="004767C6" w:rsidRPr="002D6D36" w:rsidRDefault="00BD6E51" w:rsidP="004767C6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 </w:t>
            </w:r>
            <w:r w:rsidR="004767C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</w:t>
            </w:r>
            <w:r w:rsidR="00775D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הדגימות ו/או הקבצים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יהיו 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/גלויים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 יובהר כי חל איסור מוחלט להעברת נתונים גלויים של מטופלים מחוץ לביה"ח</w:t>
            </w:r>
          </w:p>
        </w:tc>
        <w:tc>
          <w:tcPr>
            <w:tcW w:w="4180" w:type="dxa"/>
            <w:noWrap/>
          </w:tcPr>
          <w:p w:rsidR="00807764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BD6E51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אנונימיים</w:t>
            </w:r>
          </w:p>
          <w:p w:rsidR="00BD6E51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BD6E51"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BD6E51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גלויים</w:t>
            </w:r>
          </w:p>
          <w:p w:rsidR="00807764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באילו אמצעים יועברו הנתונים ( 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/אפליקציה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 כספת, מייל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775D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מייל מאובטח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)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</w:p>
          <w:p w:rsidR="00807764" w:rsidRPr="002D6D36" w:rsidRDefault="00807764" w:rsidP="00807764">
            <w:pPr>
              <w:tabs>
                <w:tab w:val="left" w:pos="3054"/>
              </w:tabs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ab/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/אפליקציה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כספת</w:t>
            </w:r>
          </w:p>
          <w:p w:rsidR="00807764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דוא"ל</w:t>
            </w:r>
          </w:p>
          <w:p w:rsidR="00775D10" w:rsidRPr="002D6D36" w:rsidRDefault="00775D10" w:rsidP="00775D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 מאובטח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5B0D5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נחתם הסכם</w:t>
            </w:r>
            <w:r w:rsidR="005B0D5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/חוזה מול אגף מו"פ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5B0D5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? </w:t>
            </w:r>
          </w:p>
          <w:p w:rsidR="00807764" w:rsidRPr="002D6D36" w:rsidRDefault="00807764" w:rsidP="005B0D5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5B0D54" w:rsidRPr="002D6D36" w:rsidTr="00D73A47">
        <w:trPr>
          <w:trHeight w:val="330"/>
        </w:trPr>
        <w:tc>
          <w:tcPr>
            <w:tcW w:w="602" w:type="dxa"/>
            <w:noWrap/>
          </w:tcPr>
          <w:p w:rsidR="005B0D54" w:rsidRPr="002D6D36" w:rsidRDefault="005B0D5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775D10" w:rsidRDefault="005B0D54" w:rsidP="005B0D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האם החוזה מכיל סעיפי </w:t>
            </w:r>
            <w:r w:rsidR="00B8293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אבטחת מידע 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סודיות, אופן 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עברת 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אופן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שמירת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 ?</w:t>
            </w:r>
          </w:p>
          <w:p w:rsidR="005B0D54" w:rsidRPr="002D6D36" w:rsidRDefault="00775D10" w:rsidP="00775D1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 צרף את סעיפי </w:t>
            </w:r>
            <w:r w:rsidR="00B8293E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אבטחת המידע ו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הסודיות </w:t>
            </w:r>
            <w:r w:rsidR="005B0D5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180" w:type="dxa"/>
            <w:noWrap/>
          </w:tcPr>
          <w:p w:rsidR="005B0D54" w:rsidRPr="002D6D36" w:rsidRDefault="005B0D54" w:rsidP="005B0D5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5B0D54" w:rsidRPr="002D6D36" w:rsidRDefault="005B0D54" w:rsidP="005B0D5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תדירות העברת המידע (יומי, שבועי, חודש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חד פעמי, לפי הצורך...)</w:t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חד פעמי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יומי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שבועי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חודשי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הצדדים מילאו טפסים בהתאם לחוק הגנת הפרטיות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(ביה"ח מול הגוף המקבל)</w:t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מספר מאגר רשום של מקבל המידע</w:t>
            </w:r>
          </w:p>
          <w:p w:rsidR="00807764" w:rsidRPr="002D6D36" w:rsidRDefault="00807764" w:rsidP="00807764">
            <w:pPr>
              <w:ind w:left="3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807764" w:rsidRPr="002D6D36" w:rsidTr="00EC4EF1">
        <w:trPr>
          <w:trHeight w:val="330"/>
        </w:trPr>
        <w:tc>
          <w:tcPr>
            <w:tcW w:w="602" w:type="dxa"/>
            <w:noWrap/>
          </w:tcPr>
          <w:p w:rsidR="00807764" w:rsidRPr="002D6D36" w:rsidRDefault="00EE4992" w:rsidP="00807764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20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בעל מאגר המידע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ומנהל המערכת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אישר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את הוצאת הנתונים מהמאגר ו/או שימוש בהם?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(מנהלים במחקרים של שיתופי פעולה בין מחלקתיים)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vAlign w:val="center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</w:tbl>
    <w:p w:rsidR="00C97809" w:rsidRDefault="00C97809" w:rsidP="00C97809">
      <w:pPr>
        <w:spacing w:line="276" w:lineRule="auto"/>
        <w:rPr>
          <w:rFonts w:eastAsia="Arial Unicode MS" w:cs="David"/>
          <w:rtl/>
        </w:rPr>
      </w:pPr>
    </w:p>
    <w:p w:rsidR="0090260C" w:rsidRPr="002D6D36" w:rsidRDefault="0090260C" w:rsidP="00C97809">
      <w:pPr>
        <w:spacing w:line="276" w:lineRule="auto"/>
        <w:rPr>
          <w:rFonts w:eastAsia="Arial Unicode MS" w:cs="David"/>
          <w:rtl/>
        </w:rPr>
      </w:pPr>
    </w:p>
    <w:p w:rsidR="00F91F0E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  <w:r w:rsidRPr="002D6D36">
        <w:rPr>
          <w:rFonts w:eastAsia="Arial Unicode MS" w:cs="David" w:hint="cs"/>
          <w:b/>
          <w:bCs/>
          <w:rtl/>
        </w:rPr>
        <w:t xml:space="preserve">* </w:t>
      </w:r>
      <w:r w:rsidR="00F91F0E" w:rsidRPr="002D6D36">
        <w:rPr>
          <w:rFonts w:eastAsia="Arial Unicode MS" w:cs="David"/>
          <w:b/>
          <w:bCs/>
          <w:rtl/>
        </w:rPr>
        <w:t xml:space="preserve">החוקר הראשי </w:t>
      </w: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       __________      _______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F91F0E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  <w:r w:rsidRPr="002D6D36">
        <w:rPr>
          <w:rFonts w:eastAsia="Arial Unicode MS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74D6" wp14:editId="1003F330">
                <wp:simplePos x="0" y="0"/>
                <wp:positionH relativeFrom="column">
                  <wp:posOffset>392430</wp:posOffset>
                </wp:positionH>
                <wp:positionV relativeFrom="paragraph">
                  <wp:posOffset>48260</wp:posOffset>
                </wp:positionV>
                <wp:extent cx="49053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2FF9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pt,3.8pt" to="41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" strokecolor="black [3040]" strokeweight="1.5pt">
                <v:stroke dashstyle="1 1"/>
              </v:line>
            </w:pict>
          </mc:Fallback>
        </mc:AlternateContent>
      </w: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8166C4" w:rsidRPr="002D6D36" w:rsidRDefault="008166C4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CD663F" w:rsidRPr="002D6D36" w:rsidRDefault="00237377" w:rsidP="00C74CA4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 w:hint="cs"/>
          <w:b/>
          <w:bCs/>
          <w:rtl/>
        </w:rPr>
        <w:t xml:space="preserve">* </w:t>
      </w:r>
      <w:r w:rsidR="00F91F0E" w:rsidRPr="002D6D36">
        <w:rPr>
          <w:rFonts w:eastAsia="Arial Unicode MS" w:cs="David"/>
          <w:b/>
          <w:bCs/>
          <w:rtl/>
        </w:rPr>
        <w:t>מנהל מאגר המידע או מנהל המחלקה או מנהל המערכת</w:t>
      </w:r>
      <w:r w:rsidR="00F91F0E" w:rsidRPr="002D6D36">
        <w:rPr>
          <w:rFonts w:eastAsia="Arial Unicode MS" w:cs="David"/>
          <w:rtl/>
        </w:rPr>
        <w:t xml:space="preserve"> (כל מנהלי המחלקות במחקרים</w:t>
      </w:r>
    </w:p>
    <w:p w:rsidR="00F91F0E" w:rsidRPr="002D6D36" w:rsidRDefault="00237377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 w:hint="cs"/>
          <w:rtl/>
        </w:rPr>
        <w:t xml:space="preserve">  </w:t>
      </w:r>
      <w:r w:rsidR="00C74CA4" w:rsidRPr="002D6D36">
        <w:rPr>
          <w:rFonts w:eastAsia="Arial Unicode MS" w:cs="David"/>
          <w:rtl/>
        </w:rPr>
        <w:t>של שיתופי פעולה בין מחלקתיים)</w:t>
      </w:r>
    </w:p>
    <w:p w:rsidR="00CD663F" w:rsidRPr="002D6D36" w:rsidRDefault="00CD663F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__________      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="0011264A" w:rsidRPr="002D6D36">
        <w:rPr>
          <w:rFonts w:eastAsia="Arial Unicode MS" w:cs="David" w:hint="cs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 __________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</w:t>
      </w:r>
      <w:r w:rsidR="00CD663F" w:rsidRPr="002D6D36">
        <w:rPr>
          <w:rFonts w:eastAsia="Arial Unicode MS" w:cs="David" w:hint="cs"/>
          <w:rtl/>
        </w:rPr>
        <w:t xml:space="preserve">   </w:t>
      </w:r>
      <w:r w:rsidRPr="002D6D36">
        <w:rPr>
          <w:rFonts w:eastAsia="Arial Unicode MS" w:cs="David"/>
          <w:rtl/>
        </w:rPr>
        <w:t xml:space="preserve"> 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="0011264A" w:rsidRPr="002D6D36">
        <w:rPr>
          <w:rFonts w:eastAsia="Arial Unicode MS" w:cs="David" w:hint="cs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 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</w:t>
      </w:r>
      <w:r w:rsidR="0011264A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>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</w:t>
      </w:r>
      <w:r w:rsidR="0011264A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F91F0E" w:rsidRPr="002D6D36" w:rsidRDefault="00F91F0E" w:rsidP="00D170CD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>יש למלא את השאלון ולשלוח אל עדינה סולומון-ממונה אבטחת מידע במרכז הרפואי</w:t>
      </w:r>
    </w:p>
    <w:p w:rsidR="000A26DA" w:rsidRPr="002D6D36" w:rsidRDefault="00D34591" w:rsidP="00F91F0E">
      <w:pPr>
        <w:spacing w:line="276" w:lineRule="auto"/>
        <w:ind w:left="2880"/>
        <w:rPr>
          <w:rFonts w:eastAsia="Arial Unicode MS" w:cs="David"/>
          <w:rtl/>
        </w:rPr>
      </w:pPr>
      <w:hyperlink r:id="rId8" w:history="1">
        <w:r w:rsidR="00F91F0E" w:rsidRPr="002D6D36">
          <w:rPr>
            <w:rStyle w:val="Hyperlink"/>
            <w:rFonts w:eastAsia="Arial Unicode MS" w:cs="David"/>
          </w:rPr>
          <w:t>sar@tlvmc.gov.il</w:t>
        </w:r>
      </w:hyperlink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sectPr w:rsidR="00F91F0E" w:rsidRPr="002D6D36" w:rsidSect="0034575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91" w:rsidRDefault="00D34591">
      <w:r>
        <w:separator/>
      </w:r>
    </w:p>
  </w:endnote>
  <w:endnote w:type="continuationSeparator" w:id="0">
    <w:p w:rsidR="00D34591" w:rsidRDefault="00D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A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69" w:rsidRDefault="00D34591" w:rsidP="00164C69">
    <w:pPr>
      <w:pStyle w:val="Footer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920606" o:spid="_x0000_s2054" type="#_x0000_t75" style="position:absolute;left:0;text-align:left;margin-left:-83.05pt;margin-top:381.5pt;width:566.5pt;height:295.3pt;z-index:-251646464;mso-position-horizontal-relative:margin;mso-position-vertical-relative:margin" o:allowincell="f">
          <v:imagedata r:id="rId1" o:title="Lev"/>
          <w10:wrap anchorx="margin" anchory="margin"/>
        </v:shape>
      </w:pict>
    </w:r>
  </w:p>
  <w:p w:rsidR="002B6A9C" w:rsidRPr="00B3516A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w w:val="90"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טל':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03-6974064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Tel: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|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פקס: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03-6974964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Fax:</w:t>
    </w:r>
  </w:p>
  <w:p w:rsidR="00426A0C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טל: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2" w:history="1">
      <w:r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p w:rsidR="00817BEA" w:rsidRDefault="00817BEA" w:rsidP="00ED4A26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 xml:space="preserve">גירסה </w:t>
    </w:r>
    <w:r w:rsidR="00ED4A26"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5</w:t>
    </w:r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 xml:space="preserve"> מתאריך </w:t>
    </w:r>
    <w:r w:rsidR="00ED4A26"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17.8.2020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34575C" w:rsidRDefault="00817BEA" w:rsidP="00817BEA">
            <w:pPr>
              <w:pStyle w:val="Foot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</w:t>
            </w:r>
          </w:p>
          <w:p w:rsidR="00315F09" w:rsidRPr="0034575C" w:rsidRDefault="00315F09" w:rsidP="00315F09">
            <w:pPr>
              <w:pStyle w:val="Footer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A04F37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2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A04F37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6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91" w:rsidRDefault="00D34591">
      <w:r>
        <w:separator/>
      </w:r>
    </w:p>
  </w:footnote>
  <w:footnote w:type="continuationSeparator" w:id="0">
    <w:p w:rsidR="00D34591" w:rsidRDefault="00D3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D34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3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0C" w:rsidRDefault="00D34591" w:rsidP="00480635">
    <w:pPr>
      <w:pStyle w:val="Head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4" o:spid="_x0000_s2061" type="#_x0000_t75" style="position:absolute;left:0;text-align:left;margin-left:-34.75pt;margin-top:-125.8pt;width:484.15pt;height:84pt;z-index:-251643392;mso-position-horizontal-relative:margin;mso-position-vertical-relative:margin" o:allowincell="f">
          <v:imagedata r:id="rId1" o:title="Ichilov-Header"/>
          <w10:wrap anchorx="margin" anchory="margin"/>
        </v:shape>
      </w:pict>
    </w:r>
  </w:p>
  <w:p w:rsidR="00865EB1" w:rsidRDefault="00865EB1" w:rsidP="00DD680C">
    <w:pPr>
      <w:pStyle w:val="Header"/>
      <w:jc w:val="right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D34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2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169"/>
    <w:multiLevelType w:val="hybridMultilevel"/>
    <w:tmpl w:val="F04E99A8"/>
    <w:lvl w:ilvl="0" w:tplc="CCDED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4B3"/>
    <w:multiLevelType w:val="hybridMultilevel"/>
    <w:tmpl w:val="200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E40"/>
    <w:multiLevelType w:val="hybridMultilevel"/>
    <w:tmpl w:val="75A6D95E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23A47519"/>
    <w:multiLevelType w:val="hybridMultilevel"/>
    <w:tmpl w:val="1BA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40"/>
    <w:multiLevelType w:val="hybridMultilevel"/>
    <w:tmpl w:val="EC8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6611"/>
    <w:multiLevelType w:val="hybridMultilevel"/>
    <w:tmpl w:val="F37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40F8"/>
    <w:multiLevelType w:val="hybridMultilevel"/>
    <w:tmpl w:val="FE5E0656"/>
    <w:lvl w:ilvl="0" w:tplc="2A50986C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ProximaNovaA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84F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E4A"/>
    <w:multiLevelType w:val="hybridMultilevel"/>
    <w:tmpl w:val="E46C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3FAD"/>
    <w:multiLevelType w:val="hybridMultilevel"/>
    <w:tmpl w:val="9DAEC44C"/>
    <w:lvl w:ilvl="0" w:tplc="360CD9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00E83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31D"/>
    <w:multiLevelType w:val="hybridMultilevel"/>
    <w:tmpl w:val="6F8E349A"/>
    <w:lvl w:ilvl="0" w:tplc="8636660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62FB5"/>
    <w:multiLevelType w:val="hybridMultilevel"/>
    <w:tmpl w:val="ECA62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A608E"/>
    <w:multiLevelType w:val="hybridMultilevel"/>
    <w:tmpl w:val="0BAC30A4"/>
    <w:lvl w:ilvl="0" w:tplc="20F4B2E2">
      <w:start w:val="1"/>
      <w:numFmt w:val="bullet"/>
      <w:lvlText w:val="⁻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F4BAD"/>
    <w:multiLevelType w:val="hybridMultilevel"/>
    <w:tmpl w:val="FA7AD61C"/>
    <w:lvl w:ilvl="0" w:tplc="8FE02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3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4BFA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0D8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26DA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B7090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6AF7"/>
    <w:rsid w:val="000C7B04"/>
    <w:rsid w:val="000C7C8E"/>
    <w:rsid w:val="000D0A5D"/>
    <w:rsid w:val="000D0CDC"/>
    <w:rsid w:val="000D0D58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52B9"/>
    <w:rsid w:val="000E75B6"/>
    <w:rsid w:val="000E7A03"/>
    <w:rsid w:val="000E7D3D"/>
    <w:rsid w:val="000F0FB3"/>
    <w:rsid w:val="000F1657"/>
    <w:rsid w:val="000F1D0D"/>
    <w:rsid w:val="000F2063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264A"/>
    <w:rsid w:val="001133F3"/>
    <w:rsid w:val="00114ADB"/>
    <w:rsid w:val="001157DF"/>
    <w:rsid w:val="00115E76"/>
    <w:rsid w:val="00115FA4"/>
    <w:rsid w:val="001160A8"/>
    <w:rsid w:val="001162D4"/>
    <w:rsid w:val="00116ED9"/>
    <w:rsid w:val="0011708F"/>
    <w:rsid w:val="00117118"/>
    <w:rsid w:val="00117A63"/>
    <w:rsid w:val="00120777"/>
    <w:rsid w:val="00120E59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38FE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97AD3"/>
    <w:rsid w:val="001A2242"/>
    <w:rsid w:val="001A2E9C"/>
    <w:rsid w:val="001A34BD"/>
    <w:rsid w:val="001A38C2"/>
    <w:rsid w:val="001A4F8C"/>
    <w:rsid w:val="001A586B"/>
    <w:rsid w:val="001A5C9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1D6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18B6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6924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4D"/>
    <w:rsid w:val="00233A80"/>
    <w:rsid w:val="00233AF6"/>
    <w:rsid w:val="002343F6"/>
    <w:rsid w:val="0023448E"/>
    <w:rsid w:val="00236650"/>
    <w:rsid w:val="00236DDA"/>
    <w:rsid w:val="00237377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57F6E"/>
    <w:rsid w:val="00260296"/>
    <w:rsid w:val="00260B2D"/>
    <w:rsid w:val="002610EF"/>
    <w:rsid w:val="00261EA2"/>
    <w:rsid w:val="00263E75"/>
    <w:rsid w:val="002644F1"/>
    <w:rsid w:val="0026462A"/>
    <w:rsid w:val="00265D96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5E3F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2E3"/>
    <w:rsid w:val="002C430E"/>
    <w:rsid w:val="002C4B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6D36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6F6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311"/>
    <w:rsid w:val="00367B1B"/>
    <w:rsid w:val="00370A57"/>
    <w:rsid w:val="00370D76"/>
    <w:rsid w:val="00371EC4"/>
    <w:rsid w:val="003732A6"/>
    <w:rsid w:val="0037631C"/>
    <w:rsid w:val="003764F2"/>
    <w:rsid w:val="00376962"/>
    <w:rsid w:val="00376AED"/>
    <w:rsid w:val="00377004"/>
    <w:rsid w:val="00377253"/>
    <w:rsid w:val="00377956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3E5F"/>
    <w:rsid w:val="00394129"/>
    <w:rsid w:val="003945A4"/>
    <w:rsid w:val="00394E64"/>
    <w:rsid w:val="00395146"/>
    <w:rsid w:val="003952FF"/>
    <w:rsid w:val="0039549A"/>
    <w:rsid w:val="0039586C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D7BA8"/>
    <w:rsid w:val="003E0F58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627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42"/>
    <w:rsid w:val="00447AE1"/>
    <w:rsid w:val="004525DF"/>
    <w:rsid w:val="004525ED"/>
    <w:rsid w:val="00453684"/>
    <w:rsid w:val="00453824"/>
    <w:rsid w:val="00453AFA"/>
    <w:rsid w:val="00454166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5D8C"/>
    <w:rsid w:val="004767C6"/>
    <w:rsid w:val="00476BCB"/>
    <w:rsid w:val="004801C7"/>
    <w:rsid w:val="00480635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5C3D"/>
    <w:rsid w:val="004960B6"/>
    <w:rsid w:val="00497067"/>
    <w:rsid w:val="0049756C"/>
    <w:rsid w:val="004A0B9E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65F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441D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35DCA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93E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6587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82D"/>
    <w:rsid w:val="00597FBC"/>
    <w:rsid w:val="005A0C9E"/>
    <w:rsid w:val="005A120B"/>
    <w:rsid w:val="005A128A"/>
    <w:rsid w:val="005A1A62"/>
    <w:rsid w:val="005A2A22"/>
    <w:rsid w:val="005A2BD8"/>
    <w:rsid w:val="005A3EBE"/>
    <w:rsid w:val="005A4410"/>
    <w:rsid w:val="005A78D1"/>
    <w:rsid w:val="005A7A90"/>
    <w:rsid w:val="005B0D54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1B2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0B6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262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5ADE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502B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D7F93"/>
    <w:rsid w:val="006E0308"/>
    <w:rsid w:val="006E0791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40C"/>
    <w:rsid w:val="006F75A1"/>
    <w:rsid w:val="006F76B0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4C77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426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5D10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5974"/>
    <w:rsid w:val="007A5D2C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45E8"/>
    <w:rsid w:val="00805102"/>
    <w:rsid w:val="00805B9D"/>
    <w:rsid w:val="00805C8B"/>
    <w:rsid w:val="00806A2E"/>
    <w:rsid w:val="00807192"/>
    <w:rsid w:val="00807764"/>
    <w:rsid w:val="00810E98"/>
    <w:rsid w:val="00811440"/>
    <w:rsid w:val="0081391A"/>
    <w:rsid w:val="00813B55"/>
    <w:rsid w:val="00813C2F"/>
    <w:rsid w:val="00815053"/>
    <w:rsid w:val="00815A6A"/>
    <w:rsid w:val="00815C8C"/>
    <w:rsid w:val="008166C4"/>
    <w:rsid w:val="00816C53"/>
    <w:rsid w:val="00816D5B"/>
    <w:rsid w:val="0081702E"/>
    <w:rsid w:val="00817588"/>
    <w:rsid w:val="00817BEA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0B1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37E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E3F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C73"/>
    <w:rsid w:val="00876F4F"/>
    <w:rsid w:val="00877F8E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5CF4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2BEB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6545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260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51CE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97AFD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6F6C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D715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4F37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54F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534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305"/>
    <w:rsid w:val="00AE19B2"/>
    <w:rsid w:val="00AE2299"/>
    <w:rsid w:val="00AE536F"/>
    <w:rsid w:val="00AE59E6"/>
    <w:rsid w:val="00AE5A1B"/>
    <w:rsid w:val="00AE6E68"/>
    <w:rsid w:val="00AE7D7F"/>
    <w:rsid w:val="00AF0161"/>
    <w:rsid w:val="00AF0685"/>
    <w:rsid w:val="00AF0B30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207C"/>
    <w:rsid w:val="00B030A3"/>
    <w:rsid w:val="00B047D2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17E0B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21A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93E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20F"/>
    <w:rsid w:val="00B94553"/>
    <w:rsid w:val="00B9579E"/>
    <w:rsid w:val="00B96B97"/>
    <w:rsid w:val="00B96DD4"/>
    <w:rsid w:val="00B96FBC"/>
    <w:rsid w:val="00B97E03"/>
    <w:rsid w:val="00BA0118"/>
    <w:rsid w:val="00BA026D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6E51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07E4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1D52"/>
    <w:rsid w:val="00C5250C"/>
    <w:rsid w:val="00C54DC4"/>
    <w:rsid w:val="00C5705E"/>
    <w:rsid w:val="00C57247"/>
    <w:rsid w:val="00C577CC"/>
    <w:rsid w:val="00C60278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CA4"/>
    <w:rsid w:val="00C74D6E"/>
    <w:rsid w:val="00C758C6"/>
    <w:rsid w:val="00C75FE2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97809"/>
    <w:rsid w:val="00CA04C8"/>
    <w:rsid w:val="00CA0C8D"/>
    <w:rsid w:val="00CA1B77"/>
    <w:rsid w:val="00CA2DE8"/>
    <w:rsid w:val="00CA5966"/>
    <w:rsid w:val="00CA5EEC"/>
    <w:rsid w:val="00CA5FF6"/>
    <w:rsid w:val="00CA6D04"/>
    <w:rsid w:val="00CB0B44"/>
    <w:rsid w:val="00CB1691"/>
    <w:rsid w:val="00CB16CA"/>
    <w:rsid w:val="00CB18D0"/>
    <w:rsid w:val="00CB2037"/>
    <w:rsid w:val="00CB22E1"/>
    <w:rsid w:val="00CB24A0"/>
    <w:rsid w:val="00CB383D"/>
    <w:rsid w:val="00CB3A72"/>
    <w:rsid w:val="00CB411D"/>
    <w:rsid w:val="00CB423D"/>
    <w:rsid w:val="00CB5D34"/>
    <w:rsid w:val="00CB6CC2"/>
    <w:rsid w:val="00CB72BC"/>
    <w:rsid w:val="00CC0110"/>
    <w:rsid w:val="00CC0378"/>
    <w:rsid w:val="00CC1064"/>
    <w:rsid w:val="00CC10E3"/>
    <w:rsid w:val="00CC1540"/>
    <w:rsid w:val="00CC22C0"/>
    <w:rsid w:val="00CC248C"/>
    <w:rsid w:val="00CC335A"/>
    <w:rsid w:val="00CC36D2"/>
    <w:rsid w:val="00CC4357"/>
    <w:rsid w:val="00CC4F22"/>
    <w:rsid w:val="00CC5278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D663F"/>
    <w:rsid w:val="00CE0275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29B2"/>
    <w:rsid w:val="00D13B7E"/>
    <w:rsid w:val="00D14AA6"/>
    <w:rsid w:val="00D15591"/>
    <w:rsid w:val="00D15FF5"/>
    <w:rsid w:val="00D16388"/>
    <w:rsid w:val="00D1638B"/>
    <w:rsid w:val="00D16406"/>
    <w:rsid w:val="00D170CD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4591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3A4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DF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6A79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680C"/>
    <w:rsid w:val="00DD7C05"/>
    <w:rsid w:val="00DE290E"/>
    <w:rsid w:val="00DE2B62"/>
    <w:rsid w:val="00DE5865"/>
    <w:rsid w:val="00DE5D32"/>
    <w:rsid w:val="00DE5F64"/>
    <w:rsid w:val="00DE6735"/>
    <w:rsid w:val="00DE7070"/>
    <w:rsid w:val="00DE73A8"/>
    <w:rsid w:val="00DF13B7"/>
    <w:rsid w:val="00DF1782"/>
    <w:rsid w:val="00DF2E64"/>
    <w:rsid w:val="00DF36EE"/>
    <w:rsid w:val="00DF4BC7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4E7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67E6B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40E8"/>
    <w:rsid w:val="00E850FA"/>
    <w:rsid w:val="00E8718D"/>
    <w:rsid w:val="00E87A95"/>
    <w:rsid w:val="00E903A9"/>
    <w:rsid w:val="00E90615"/>
    <w:rsid w:val="00E90FF4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A26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4992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5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160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1F0E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E7095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efaultImageDpi w14:val="300"/>
  <w15:docId w15:val="{B29AACBD-B0EB-426C-8A71-FF195A5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60"/>
    <w:pPr>
      <w:bidi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0054D"/>
    <w:pPr>
      <w:ind w:left="720"/>
      <w:contextualSpacing/>
    </w:pPr>
  </w:style>
  <w:style w:type="table" w:styleId="LightGrid">
    <w:name w:val="Light Grid"/>
    <w:basedOn w:val="TableNormal"/>
    <w:uiPriority w:val="62"/>
    <w:rsid w:val="00C978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1E18B6"/>
    <w:pPr>
      <w:bidi w:val="0"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tlvmc.gov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mc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ahm\Desktop\I-Medata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492FA-A12B-4488-BE2C-E8802EE7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60E0B-98C7-42FA-AFA5-A42E3A6200AE}"/>
</file>

<file path=customXml/itemProps3.xml><?xml version="1.0" encoding="utf-8"?>
<ds:datastoreItem xmlns:ds="http://schemas.openxmlformats.org/officeDocument/2006/customXml" ds:itemID="{7DA1AD5F-B44F-435D-B900-E584085C57E0}"/>
</file>

<file path=customXml/itemProps4.xml><?xml version="1.0" encoding="utf-8"?>
<ds:datastoreItem xmlns:ds="http://schemas.openxmlformats.org/officeDocument/2006/customXml" ds:itemID="{46B174B9-B824-49BA-B9E7-C792F3681E3F}"/>
</file>

<file path=docProps/app.xml><?xml version="1.0" encoding="utf-8"?>
<Properties xmlns="http://schemas.openxmlformats.org/officeDocument/2006/extended-properties" xmlns:vt="http://schemas.openxmlformats.org/officeDocument/2006/docPropsVTypes">
  <Template>I-Medata.Template.dotx</Template>
  <TotalTime>18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Adina Solomon</cp:lastModifiedBy>
  <cp:revision>10</cp:revision>
  <cp:lastPrinted>2020-02-19T05:20:00Z</cp:lastPrinted>
  <dcterms:created xsi:type="dcterms:W3CDTF">2020-03-05T09:39:00Z</dcterms:created>
  <dcterms:modified xsi:type="dcterms:W3CDTF">2020-08-17T06:51:00Z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